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9B2360">
            <w:pPr>
              <w:rPr>
                <w:rFonts w:ascii="Open Sans" w:hAnsi="Open Sans" w:cs="Open Sans"/>
                <w:b/>
                <w:sz w:val="28"/>
              </w:rPr>
            </w:pPr>
            <w:r w:rsidRPr="00F1006C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771775" cy="113347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0A157F" w:rsidRDefault="00D335A9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N° de dossier à compléter</w:t>
            </w:r>
          </w:p>
          <w:p w:rsidR="00D335A9" w:rsidRPr="000A157F" w:rsidRDefault="00856870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par la MSH Paris-Saclay</w:t>
            </w: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992"/>
              <w:gridCol w:w="850"/>
            </w:tblGrid>
            <w:tr w:rsidR="00D335A9" w:rsidRPr="000A157F" w:rsidTr="00EA002A">
              <w:tc>
                <w:tcPr>
                  <w:tcW w:w="895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Année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Type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Ordre</w:t>
                  </w:r>
                </w:p>
              </w:tc>
            </w:tr>
            <w:tr w:rsidR="00D335A9" w:rsidRPr="00856870" w:rsidTr="00EA002A">
              <w:tc>
                <w:tcPr>
                  <w:tcW w:w="895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0" w:name="Texte47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992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" w:name="Texte48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850" w:type="dxa"/>
                  <w:shd w:val="clear" w:color="auto" w:fill="auto"/>
                </w:tcPr>
                <w:p w:rsidR="00D335A9" w:rsidRPr="00856870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9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2"/>
                </w:p>
              </w:tc>
            </w:tr>
          </w:tbl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</w:t>
      </w:r>
      <w:r w:rsidR="00E87CD7">
        <w:rPr>
          <w:rFonts w:ascii="Open Sans" w:hAnsi="Open Sans" w:cs="Open Sans"/>
          <w:b/>
          <w:szCs w:val="24"/>
        </w:rPr>
        <w:t xml:space="preserve">WORKSHOPS </w:t>
      </w:r>
      <w:r w:rsidR="007443D0">
        <w:rPr>
          <w:rFonts w:ascii="Open Sans" w:hAnsi="Open Sans" w:cs="Open Sans"/>
          <w:b/>
          <w:szCs w:val="24"/>
        </w:rPr>
        <w:t>2020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DE LA 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Pr="0094350E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</w:t>
      </w:r>
      <w:r w:rsidR="00E87CD7">
        <w:rPr>
          <w:rFonts w:ascii="Open Sans" w:hAnsi="Open Sans" w:cs="Open Sans"/>
          <w:b/>
          <w:sz w:val="22"/>
        </w:rPr>
        <w:t>WORKSHOP</w:t>
      </w:r>
      <w:r w:rsidR="00D335A9" w:rsidRPr="0094350E">
        <w:rPr>
          <w:rFonts w:ascii="Open Sans" w:hAnsi="Open Sans" w:cs="Open Sans"/>
          <w:b/>
          <w:sz w:val="22"/>
        </w:rPr>
        <w:t xml:space="preserve"> : 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3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9A3EE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9A3EE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</w:t>
      </w:r>
      <w:r w:rsidR="00082F03">
        <w:rPr>
          <w:rFonts w:ascii="Open Sans" w:hAnsi="Open Sans" w:cs="Open Sans"/>
          <w:b/>
          <w:sz w:val="22"/>
        </w:rPr>
        <w:t>WORKSHOP</w:t>
      </w:r>
      <w:r w:rsidRPr="0094350E">
        <w:rPr>
          <w:rFonts w:ascii="Open Sans" w:hAnsi="Open Sans" w:cs="Open Sans"/>
          <w:b/>
          <w:sz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E97145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Responsable scientifique n°1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4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5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6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7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8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9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0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D335A9" w:rsidRPr="0094350E" w:rsidTr="00E87CD7">
        <w:trPr>
          <w:trHeight w:val="453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 w:rsidP="00E87CD7">
            <w:pPr>
              <w:spacing w:beforeLines="40" w:before="96" w:line="360" w:lineRule="auto"/>
              <w:rPr>
                <w:rFonts w:ascii="Open Sans" w:hAnsi="Open Sans" w:cs="Open Sans"/>
                <w:sz w:val="22"/>
              </w:rPr>
            </w:pPr>
          </w:p>
        </w:tc>
      </w:tr>
    </w:tbl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</w:t>
      </w:r>
      <w:r w:rsidR="00E97145">
        <w:rPr>
          <w:rFonts w:ascii="Open Sans" w:hAnsi="Open Sans" w:cs="Open Sans"/>
          <w:b/>
          <w:i/>
          <w:sz w:val="22"/>
          <w:szCs w:val="22"/>
        </w:rPr>
        <w:t>cientifique n° 2</w:t>
      </w:r>
      <w:r w:rsidR="00AD5D68">
        <w:rPr>
          <w:rFonts w:ascii="Open Sans" w:hAnsi="Open Sans" w:cs="Open Sans"/>
          <w:b/>
          <w:i/>
          <w:sz w:val="22"/>
          <w:szCs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</w:p>
        </w:tc>
      </w:tr>
    </w:tbl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A67AFA">
      <w:pPr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 xml:space="preserve">DESCRIPTION </w:t>
      </w:r>
      <w:r w:rsidR="003638F8">
        <w:rPr>
          <w:rFonts w:ascii="Open Sans" w:hAnsi="Open Sans" w:cs="Open Sans"/>
          <w:b/>
          <w:sz w:val="22"/>
        </w:rPr>
        <w:t>DU WORKSHOP</w:t>
      </w:r>
      <w:r>
        <w:rPr>
          <w:rFonts w:ascii="Open Sans" w:hAnsi="Open Sans" w:cs="Open Sans"/>
          <w:b/>
          <w:sz w:val="22"/>
        </w:rPr>
        <w:t xml:space="preserve"> (DESCRIPTION COURTE </w:t>
      </w:r>
      <w:r w:rsidR="003638F8">
        <w:rPr>
          <w:rFonts w:ascii="Open Sans" w:hAnsi="Open Sans" w:cs="Open Sans"/>
          <w:b/>
          <w:sz w:val="22"/>
        </w:rPr>
        <w:t xml:space="preserve">- </w:t>
      </w:r>
      <w:r>
        <w:rPr>
          <w:rFonts w:ascii="Open Sans" w:hAnsi="Open Sans" w:cs="Open Sans"/>
          <w:b/>
          <w:sz w:val="22"/>
        </w:rPr>
        <w:t>10</w:t>
      </w:r>
      <w:r w:rsidR="00D335A9" w:rsidRPr="0094350E">
        <w:rPr>
          <w:rFonts w:ascii="Open Sans" w:hAnsi="Open Sans" w:cs="Open Sans"/>
          <w:b/>
          <w:sz w:val="22"/>
        </w:rPr>
        <w:t xml:space="preserve"> LIGNES</w:t>
      </w:r>
      <w:r w:rsidR="003638F8">
        <w:rPr>
          <w:rFonts w:ascii="Open Sans" w:hAnsi="Open Sans" w:cs="Open Sans"/>
          <w:b/>
          <w:sz w:val="22"/>
        </w:rPr>
        <w:t xml:space="preserve"> MAXIMUM</w:t>
      </w:r>
      <w:r w:rsidR="00D335A9" w:rsidRPr="0094350E">
        <w:rPr>
          <w:rFonts w:ascii="Open Sans" w:hAnsi="Open Sans" w:cs="Open Sans"/>
          <w:b/>
          <w:sz w:val="22"/>
        </w:rPr>
        <w:t>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1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 xml:space="preserve">S (5 AU MAXIMUM) : </w:t>
      </w:r>
    </w:p>
    <w:bookmarkStart w:id="12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 xml:space="preserve">SENTATION SCIENTIFIQUE DU </w:t>
      </w:r>
      <w:r w:rsidR="00C95298">
        <w:rPr>
          <w:rFonts w:ascii="Open Sans" w:hAnsi="Open Sans" w:cs="Open Sans"/>
          <w:b/>
        </w:rPr>
        <w:t>WORKSHOP (10</w:t>
      </w:r>
      <w:r w:rsidR="00D335A9" w:rsidRPr="00B37331">
        <w:rPr>
          <w:rFonts w:ascii="Open Sans" w:hAnsi="Open Sans" w:cs="Open Sans"/>
          <w:b/>
        </w:rPr>
        <w:t>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="00D335A9" w:rsidRPr="00AF0448">
        <w:rPr>
          <w:rFonts w:ascii="Open Sans" w:hAnsi="Open Sans" w:cs="Open Sans"/>
          <w:sz w:val="22"/>
        </w:rPr>
        <w:t>es</w:t>
      </w:r>
      <w:r w:rsidR="00C851AE">
        <w:rPr>
          <w:rFonts w:ascii="Open Sans" w:hAnsi="Open Sans" w:cs="Open Sans"/>
          <w:sz w:val="22"/>
        </w:rPr>
        <w:t xml:space="preserve"> objectifs généraux du </w:t>
      </w:r>
      <w:r w:rsidR="00B96D6E">
        <w:rPr>
          <w:rFonts w:ascii="Open Sans" w:hAnsi="Open Sans" w:cs="Open Sans"/>
          <w:sz w:val="22"/>
        </w:rPr>
        <w:t>workshop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3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4" w:name="Texte3"/>
      <w:bookmarkEnd w:id="13"/>
    </w:p>
    <w:bookmarkEnd w:id="14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 xml:space="preserve">L’originalité et l’importance de la problématique </w:t>
      </w:r>
      <w:r w:rsidR="008335CE" w:rsidRPr="00AF0448">
        <w:rPr>
          <w:rFonts w:ascii="Open Sans" w:hAnsi="Open Sans" w:cs="Open Sans"/>
          <w:sz w:val="22"/>
        </w:rPr>
        <w:t>dans le champ scientifique</w:t>
      </w:r>
      <w:r w:rsidR="00190C7A">
        <w:rPr>
          <w:rFonts w:ascii="Open Sans" w:hAnsi="Open Sans" w:cs="Open Sans"/>
          <w:sz w:val="22"/>
        </w:rPr>
        <w:t> 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B96D6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 public visé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5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5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C73449" w:rsidRPr="00AF0448" w:rsidRDefault="00C73449" w:rsidP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Les dimensions </w:t>
      </w:r>
      <w:r w:rsidR="00AD5D68">
        <w:rPr>
          <w:rFonts w:ascii="Open Sans" w:hAnsi="Open Sans" w:cs="Open Sans"/>
          <w:sz w:val="22"/>
        </w:rPr>
        <w:t xml:space="preserve">interdisciplinaires et </w:t>
      </w:r>
      <w:r>
        <w:rPr>
          <w:rFonts w:ascii="Open Sans" w:hAnsi="Open Sans" w:cs="Open Sans"/>
          <w:sz w:val="22"/>
        </w:rPr>
        <w:t>inter</w:t>
      </w:r>
      <w:r w:rsidRPr="00AF0448">
        <w:rPr>
          <w:rFonts w:ascii="Open Sans" w:hAnsi="Open Sans" w:cs="Open Sans"/>
          <w:sz w:val="22"/>
        </w:rPr>
        <w:t>institutio</w:t>
      </w:r>
      <w:r w:rsidR="00E85E05">
        <w:rPr>
          <w:rFonts w:ascii="Open Sans" w:hAnsi="Open Sans" w:cs="Open Sans"/>
          <w:sz w:val="22"/>
        </w:rPr>
        <w:t xml:space="preserve">nnelles </w:t>
      </w:r>
      <w:r w:rsidRPr="00AF0448">
        <w:rPr>
          <w:rFonts w:ascii="Open Sans" w:hAnsi="Open Sans" w:cs="Open Sans"/>
          <w:sz w:val="22"/>
        </w:rPr>
        <w:t xml:space="preserve">du </w:t>
      </w:r>
      <w:r w:rsidR="00B96D6E">
        <w:rPr>
          <w:rFonts w:ascii="Open Sans" w:hAnsi="Open Sans" w:cs="Open Sans"/>
          <w:sz w:val="22"/>
        </w:rPr>
        <w:t>workshop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</w:p>
    <w:p w:rsidR="00D335A9" w:rsidRPr="009B2360" w:rsidRDefault="00AD5D68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9B2360">
        <w:rPr>
          <w:rFonts w:ascii="Open Sans" w:hAnsi="Open Sans" w:cs="Open Sans"/>
          <w:sz w:val="22"/>
        </w:rPr>
        <w:t>La date</w:t>
      </w:r>
      <w:r w:rsidR="0012148D" w:rsidRPr="009B2360">
        <w:rPr>
          <w:rFonts w:ascii="Open Sans" w:hAnsi="Open Sans" w:cs="Open Sans"/>
          <w:sz w:val="22"/>
        </w:rPr>
        <w:t xml:space="preserve"> et le programme</w:t>
      </w:r>
      <w:r w:rsidR="00AB41A3" w:rsidRPr="009B2360">
        <w:rPr>
          <w:rFonts w:ascii="Open Sans" w:hAnsi="Open Sans" w:cs="Open Sans"/>
          <w:sz w:val="22"/>
        </w:rPr>
        <w:t xml:space="preserve"> prévisionnel</w:t>
      </w:r>
    </w:p>
    <w:p w:rsidR="00D335A9" w:rsidRDefault="00D335A9">
      <w:pPr>
        <w:spacing w:before="60"/>
        <w:rPr>
          <w:rFonts w:ascii="Open Sans" w:hAnsi="Open Sans" w:cs="Open Sans"/>
          <w:sz w:val="22"/>
        </w:rPr>
      </w:pPr>
      <w:r w:rsidRPr="009B2360">
        <w:rPr>
          <w:rFonts w:ascii="Open Sans" w:hAnsi="Open Sans" w:cs="Open Sans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 w:rsidRPr="009B2360">
        <w:rPr>
          <w:rFonts w:ascii="Open Sans" w:hAnsi="Open Sans" w:cs="Open Sans"/>
          <w:sz w:val="22"/>
        </w:rPr>
        <w:instrText xml:space="preserve"> </w:instrText>
      </w:r>
      <w:r w:rsidR="00477D63" w:rsidRPr="009B2360">
        <w:rPr>
          <w:rFonts w:ascii="Open Sans" w:hAnsi="Open Sans" w:cs="Open Sans"/>
          <w:sz w:val="22"/>
        </w:rPr>
        <w:instrText>FORMTEXT</w:instrText>
      </w:r>
      <w:r w:rsidRPr="009B2360">
        <w:rPr>
          <w:rFonts w:ascii="Open Sans" w:hAnsi="Open Sans" w:cs="Open Sans"/>
          <w:sz w:val="22"/>
        </w:rPr>
        <w:instrText xml:space="preserve"> </w:instrText>
      </w:r>
      <w:r w:rsidRPr="009B2360">
        <w:rPr>
          <w:rFonts w:ascii="Open Sans" w:hAnsi="Open Sans" w:cs="Open Sans"/>
          <w:sz w:val="22"/>
        </w:rPr>
      </w:r>
      <w:r w:rsidRPr="009B2360">
        <w:rPr>
          <w:rFonts w:ascii="Open Sans" w:hAnsi="Open Sans" w:cs="Open Sans"/>
          <w:sz w:val="22"/>
        </w:rPr>
        <w:fldChar w:fldCharType="separate"/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sz w:val="22"/>
        </w:rPr>
        <w:fldChar w:fldCharType="end"/>
      </w:r>
      <w:bookmarkEnd w:id="16"/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 xml:space="preserve">Les actions </w:t>
      </w:r>
      <w:r w:rsidR="00B96D6E">
        <w:rPr>
          <w:rFonts w:ascii="Open Sans" w:hAnsi="Open Sans" w:cs="Open Sans"/>
          <w:sz w:val="22"/>
        </w:rPr>
        <w:t>qui pourraient découler du workshop</w:t>
      </w:r>
    </w:p>
    <w:p w:rsidR="00D335A9" w:rsidRDefault="00D335A9" w:rsidP="001E680A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7"/>
    </w:p>
    <w:p w:rsidR="005A668D" w:rsidRDefault="005A668D" w:rsidP="001E680A">
      <w:pPr>
        <w:spacing w:before="60"/>
        <w:rPr>
          <w:rFonts w:ascii="Open Sans" w:hAnsi="Open Sans" w:cs="Open Sans"/>
          <w:sz w:val="22"/>
        </w:rPr>
      </w:pPr>
    </w:p>
    <w:p w:rsidR="005A668D" w:rsidRPr="009B2360" w:rsidRDefault="005A668D" w:rsidP="005A668D">
      <w:pPr>
        <w:pStyle w:val="Paragraphedeliste"/>
        <w:numPr>
          <w:ilvl w:val="0"/>
          <w:numId w:val="21"/>
        </w:numPr>
        <w:spacing w:after="0"/>
        <w:contextualSpacing w:val="0"/>
        <w:jc w:val="both"/>
        <w:rPr>
          <w:rFonts w:ascii="Open Sans" w:hAnsi="Open Sans" w:cs="Open Sans"/>
          <w:i/>
        </w:rPr>
      </w:pPr>
      <w:r w:rsidRPr="009B2360">
        <w:rPr>
          <w:rFonts w:ascii="Open Sans" w:hAnsi="Open Sans" w:cs="Open Sans"/>
          <w:i/>
        </w:rPr>
        <w:t>Tous les supports de valorisation et de communication devront comporter la mention : « avec le soutien de la MSH Paris-Saclay » et le logo de la MSH Paris-Saclay.</w:t>
      </w:r>
    </w:p>
    <w:p w:rsidR="005A668D" w:rsidRPr="00AF0448" w:rsidRDefault="005A668D" w:rsidP="005A668D">
      <w:pPr>
        <w:spacing w:before="60"/>
        <w:rPr>
          <w:rFonts w:ascii="Open Sans" w:hAnsi="Open Sans" w:cs="Open Sans"/>
          <w:sz w:val="22"/>
        </w:rPr>
      </w:pPr>
    </w:p>
    <w:p w:rsidR="005A668D" w:rsidRPr="00AF0448" w:rsidRDefault="005A668D" w:rsidP="001E680A">
      <w:pPr>
        <w:spacing w:before="60"/>
        <w:rPr>
          <w:rFonts w:ascii="Open Sans" w:hAnsi="Open Sans" w:cs="Open Sans"/>
          <w:sz w:val="22"/>
        </w:rPr>
      </w:pPr>
    </w:p>
    <w:p w:rsidR="00D335A9" w:rsidRDefault="00D335A9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225E1A" w:rsidRPr="003C1EC9" w:rsidRDefault="00190C7A">
      <w:pPr>
        <w:tabs>
          <w:tab w:val="num" w:pos="0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br w:type="page"/>
      </w: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lastRenderedPageBreak/>
        <w:t xml:space="preserve">PARTIE </w:t>
      </w:r>
      <w:r w:rsidR="00225E1A">
        <w:rPr>
          <w:rFonts w:ascii="Open Sans" w:hAnsi="Open Sans" w:cs="Open Sans"/>
          <w:b/>
        </w:rPr>
        <w:t>C</w:t>
      </w:r>
      <w:r w:rsidRPr="00B37331">
        <w:rPr>
          <w:rFonts w:ascii="Open Sans" w:hAnsi="Open Sans" w:cs="Open Sans"/>
          <w:b/>
        </w:rPr>
        <w:t xml:space="preserve"> : </w:t>
      </w:r>
      <w:r w:rsidR="00A0724C">
        <w:rPr>
          <w:rFonts w:ascii="Open Sans" w:hAnsi="Open Sans" w:cs="Open Sans"/>
          <w:b/>
        </w:rPr>
        <w:t xml:space="preserve">SOUTIEN ET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</w:p>
    <w:p w:rsidR="00E97145" w:rsidRPr="00516E9C" w:rsidRDefault="00E97145" w:rsidP="00E97145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190C7A" w:rsidRPr="003C1EC9" w:rsidRDefault="00190C7A">
      <w:pPr>
        <w:rPr>
          <w:rFonts w:ascii="Open Sans" w:hAnsi="Open Sans" w:cs="Open Sans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3402"/>
      </w:tblGrid>
      <w:tr w:rsidR="00E97145" w:rsidRPr="003C1EC9" w:rsidTr="00E97145">
        <w:tc>
          <w:tcPr>
            <w:tcW w:w="3794" w:type="dxa"/>
          </w:tcPr>
          <w:p w:rsidR="00E97145" w:rsidRDefault="00E97145" w:rsidP="00925A4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E97145" w:rsidRPr="00E97145" w:rsidRDefault="00E97145" w:rsidP="00925A4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Nature du soutien demandé</w:t>
            </w:r>
          </w:p>
          <w:p w:rsidR="00E97145" w:rsidRPr="00AF29C7" w:rsidRDefault="00E97145" w:rsidP="00925A4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126" w:type="dxa"/>
          </w:tcPr>
          <w:p w:rsidR="00E97145" w:rsidRPr="003C1EC9" w:rsidRDefault="00E97145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7443D0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2020</w:t>
            </w:r>
          </w:p>
        </w:tc>
        <w:tc>
          <w:tcPr>
            <w:tcW w:w="3402" w:type="dxa"/>
          </w:tcPr>
          <w:p w:rsidR="00E97145" w:rsidRDefault="00E97145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Remarques, précisions</w:t>
            </w: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Accueil du Workshop à la MSH Paris-Saclay (salle)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34C89">
              <w:rPr>
                <w:rFonts w:ascii="Open Sans" w:hAnsi="Open Sans" w:cs="Open Sans"/>
                <w:b/>
                <w:sz w:val="22"/>
              </w:rPr>
            </w:r>
            <w:r w:rsidR="00334C8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34C89">
              <w:rPr>
                <w:rFonts w:ascii="Open Sans" w:hAnsi="Open Sans" w:cs="Open Sans"/>
                <w:b/>
                <w:sz w:val="22"/>
              </w:rPr>
            </w:r>
            <w:r w:rsidR="00334C8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 xml:space="preserve">Financement de missions 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Catering</w:t>
            </w: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34C89">
              <w:rPr>
                <w:rFonts w:ascii="Open Sans" w:hAnsi="Open Sans" w:cs="Open Sans"/>
                <w:b/>
                <w:sz w:val="22"/>
              </w:rPr>
            </w:r>
            <w:r w:rsidR="00334C8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34C89">
              <w:rPr>
                <w:rFonts w:ascii="Open Sans" w:hAnsi="Open Sans" w:cs="Open Sans"/>
                <w:b/>
                <w:sz w:val="22"/>
              </w:rPr>
            </w:r>
            <w:r w:rsidR="00334C8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34C89">
              <w:rPr>
                <w:rFonts w:ascii="Open Sans" w:hAnsi="Open Sans" w:cs="Open Sans"/>
                <w:b/>
                <w:sz w:val="22"/>
              </w:rPr>
            </w:r>
            <w:r w:rsidR="00334C8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34C89">
              <w:rPr>
                <w:rFonts w:ascii="Open Sans" w:hAnsi="Open Sans" w:cs="Open Sans"/>
                <w:b/>
                <w:sz w:val="22"/>
              </w:rPr>
            </w:r>
            <w:r w:rsidR="00334C8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34C89">
              <w:rPr>
                <w:rFonts w:ascii="Open Sans" w:hAnsi="Open Sans" w:cs="Open Sans"/>
                <w:b/>
                <w:sz w:val="22"/>
              </w:rPr>
            </w:r>
            <w:r w:rsidR="00334C8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</w:rPr>
              <w:t xml:space="preserve">OUI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34C89">
              <w:rPr>
                <w:rFonts w:ascii="Open Sans" w:hAnsi="Open Sans" w:cs="Open Sans"/>
                <w:b/>
                <w:sz w:val="22"/>
              </w:rPr>
            </w:r>
            <w:r w:rsidR="00334C8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34C89">
              <w:rPr>
                <w:rFonts w:ascii="Open Sans" w:hAnsi="Open Sans" w:cs="Open Sans"/>
                <w:b/>
                <w:sz w:val="22"/>
              </w:rPr>
            </w:r>
            <w:r w:rsidR="00334C8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OUI 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34C89">
              <w:rPr>
                <w:rFonts w:ascii="Open Sans" w:hAnsi="Open Sans" w:cs="Open Sans"/>
                <w:b/>
                <w:sz w:val="22"/>
              </w:rPr>
            </w:r>
            <w:r w:rsidR="00334C8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925A4B" w:rsidRDefault="00925A4B">
      <w:pPr>
        <w:jc w:val="both"/>
        <w:rPr>
          <w:rFonts w:ascii="Open Sans" w:hAnsi="Open Sans" w:cs="Open Sans"/>
          <w:sz w:val="22"/>
        </w:rPr>
      </w:pPr>
    </w:p>
    <w:p w:rsidR="00925A4B" w:rsidRDefault="00925A4B">
      <w:pPr>
        <w:jc w:val="both"/>
        <w:rPr>
          <w:rFonts w:ascii="Open Sans" w:hAnsi="Open Sans" w:cs="Open Sans"/>
          <w:sz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2551"/>
      </w:tblGrid>
      <w:tr w:rsidR="000B2661" w:rsidRPr="003C1EC9" w:rsidTr="00E97145">
        <w:tc>
          <w:tcPr>
            <w:tcW w:w="2943" w:type="dxa"/>
          </w:tcPr>
          <w:p w:rsidR="000B2661" w:rsidRPr="00AF29C7" w:rsidRDefault="000B2661" w:rsidP="000B2661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0B2661" w:rsidRPr="00E97145" w:rsidRDefault="00925A4B" w:rsidP="000B266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Détail</w:t>
            </w:r>
            <w:r w:rsidR="000B2661" w:rsidRPr="00E97145">
              <w:rPr>
                <w:rFonts w:ascii="Open Sans" w:hAnsi="Open Sans" w:cs="Open Sans"/>
                <w:b/>
                <w:sz w:val="22"/>
                <w:szCs w:val="22"/>
              </w:rPr>
              <w:t xml:space="preserve"> des dépenses prévisionnelles</w:t>
            </w:r>
          </w:p>
        </w:tc>
        <w:tc>
          <w:tcPr>
            <w:tcW w:w="2552" w:type="dxa"/>
          </w:tcPr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Catering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2943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F29C7" w:rsidRPr="00E00CA9" w:rsidRDefault="00AF29C7">
      <w:pPr>
        <w:jc w:val="both"/>
        <w:rPr>
          <w:rFonts w:ascii="Open Sans" w:hAnsi="Open Sans" w:cs="Open Sans"/>
          <w:sz w:val="22"/>
        </w:rPr>
      </w:pPr>
    </w:p>
    <w:p w:rsidR="000B2661" w:rsidRDefault="000B2661">
      <w:pPr>
        <w:jc w:val="both"/>
        <w:rPr>
          <w:rFonts w:ascii="Open Sans" w:hAnsi="Open Sans" w:cs="Open Sans"/>
          <w:b/>
          <w:sz w:val="22"/>
        </w:rPr>
      </w:pPr>
    </w:p>
    <w:p w:rsidR="00D335A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BENEFICIER </w:t>
      </w:r>
      <w:r w:rsidR="002A7A1F" w:rsidRPr="003C1EC9">
        <w:rPr>
          <w:rFonts w:ascii="Open Sans" w:hAnsi="Open Sans" w:cs="Open Sans"/>
          <w:b/>
          <w:sz w:val="22"/>
        </w:rPr>
        <w:t xml:space="preserve">LE </w:t>
      </w:r>
      <w:r w:rsidR="00251FFD">
        <w:rPr>
          <w:rFonts w:ascii="Open Sans" w:hAnsi="Open Sans" w:cs="Open Sans"/>
          <w:b/>
          <w:sz w:val="22"/>
        </w:rPr>
        <w:t>WORKSHOP</w:t>
      </w:r>
      <w:r w:rsidR="002A7A1F" w:rsidRPr="003C1EC9">
        <w:rPr>
          <w:rFonts w:ascii="Open Sans" w:hAnsi="Open Sans" w:cs="Open Sans"/>
          <w:b/>
          <w:sz w:val="22"/>
        </w:rPr>
        <w:t> :</w:t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 w:rsidP="00582A4B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lastRenderedPageBreak/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3A0B0D" w:rsidRPr="003C1EC9" w:rsidRDefault="003A0B0D" w:rsidP="005F031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 xml:space="preserve">PARTIE </w:t>
      </w:r>
      <w:r w:rsidR="00236B15" w:rsidRPr="003C1EC9">
        <w:rPr>
          <w:rFonts w:ascii="Open Sans" w:hAnsi="Open Sans" w:cs="Open Sans"/>
          <w:b/>
        </w:rPr>
        <w:t>E</w:t>
      </w:r>
      <w:r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Après avoir complété l’ensemble des rubriques du pré</w:t>
      </w:r>
      <w:r>
        <w:rPr>
          <w:rFonts w:ascii="Open Sans" w:hAnsi="Open Sans" w:cs="Open Sans"/>
          <w:sz w:val="22"/>
        </w:rPr>
        <w:t>sent dossier, le responsable du</w:t>
      </w:r>
      <w:r w:rsidRPr="003C1EC9">
        <w:rPr>
          <w:rFonts w:ascii="Open Sans" w:hAnsi="Open Sans" w:cs="Open Sans"/>
          <w:sz w:val="22"/>
        </w:rPr>
        <w:t xml:space="preserve"> projet est invité à :</w:t>
      </w: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Valider son conten</w:t>
      </w:r>
      <w:bookmarkStart w:id="18" w:name="CaseACocher15"/>
      <w:r>
        <w:rPr>
          <w:rFonts w:ascii="Open Sans" w:hAnsi="Open Sans" w:cs="Open Sans"/>
          <w:sz w:val="22"/>
        </w:rPr>
        <w:t>u en cochant la case suivante :</w:t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EC9">
        <w:rPr>
          <w:rFonts w:ascii="Open Sans" w:hAnsi="Open Sans" w:cs="Open Sans"/>
          <w:sz w:val="22"/>
        </w:rPr>
        <w:instrText xml:space="preserve"> FORMCHECKBOX </w:instrText>
      </w:r>
      <w:r w:rsidR="00334C89">
        <w:rPr>
          <w:rFonts w:ascii="Open Sans" w:hAnsi="Open Sans" w:cs="Open Sans"/>
          <w:sz w:val="22"/>
        </w:rPr>
      </w:r>
      <w:r w:rsidR="00334C8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sz w:val="22"/>
        </w:rPr>
        <w:fldChar w:fldCharType="end"/>
      </w:r>
      <w:bookmarkEnd w:id="18"/>
      <w:r w:rsidRPr="003C1EC9">
        <w:rPr>
          <w:rFonts w:ascii="Open Sans" w:hAnsi="Open Sans" w:cs="Open Sans"/>
          <w:sz w:val="22"/>
        </w:rPr>
        <w:t xml:space="preserve"> </w:t>
      </w:r>
      <w:r w:rsidRPr="003C1EC9">
        <w:rPr>
          <w:rFonts w:ascii="Open Sans" w:hAnsi="Open Sans" w:cs="Open Sans"/>
          <w:sz w:val="22"/>
        </w:rPr>
        <w:tab/>
        <w:t xml:space="preserve">Date : </w:t>
      </w: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190C7A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190C7A" w:rsidRDefault="00190C7A" w:rsidP="00190C7A">
      <w:pPr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Et, selon la session choisie, l</w:t>
      </w:r>
      <w:r w:rsidRPr="003C1EC9">
        <w:rPr>
          <w:rFonts w:ascii="Open Sans" w:hAnsi="Open Sans" w:cs="Open Sans"/>
          <w:sz w:val="22"/>
        </w:rPr>
        <w:t>e</w:t>
      </w:r>
      <w:r>
        <w:rPr>
          <w:rFonts w:ascii="Open Sans" w:hAnsi="Open Sans" w:cs="Open Sans"/>
          <w:sz w:val="22"/>
        </w:rPr>
        <w:t xml:space="preserve"> faire parvenir au plus tard le :</w:t>
      </w:r>
    </w:p>
    <w:p w:rsidR="00190C7A" w:rsidRPr="004431BE" w:rsidRDefault="00190C7A" w:rsidP="00190C7A">
      <w:pPr>
        <w:numPr>
          <w:ilvl w:val="0"/>
          <w:numId w:val="20"/>
        </w:numPr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sz w:val="22"/>
        </w:rPr>
        <w:t>15/12/201</w:t>
      </w:r>
      <w:r w:rsidR="0012148D">
        <w:rPr>
          <w:rFonts w:ascii="Open Sans" w:hAnsi="Open Sans" w:cs="Open Sans"/>
          <w:sz w:val="22"/>
        </w:rPr>
        <w:t>9</w:t>
      </w:r>
    </w:p>
    <w:p w:rsidR="004431BE" w:rsidRPr="004431BE" w:rsidRDefault="004431BE" w:rsidP="00190C7A">
      <w:pPr>
        <w:numPr>
          <w:ilvl w:val="0"/>
          <w:numId w:val="20"/>
        </w:numPr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sz w:val="22"/>
        </w:rPr>
        <w:t>15/05/</w:t>
      </w:r>
      <w:r w:rsidR="007443D0">
        <w:rPr>
          <w:rFonts w:ascii="Open Sans" w:hAnsi="Open Sans" w:cs="Open Sans"/>
          <w:sz w:val="22"/>
        </w:rPr>
        <w:t>2020</w:t>
      </w:r>
    </w:p>
    <w:p w:rsidR="004431BE" w:rsidRPr="00CB2E76" w:rsidRDefault="004431BE" w:rsidP="00190C7A">
      <w:pPr>
        <w:numPr>
          <w:ilvl w:val="0"/>
          <w:numId w:val="20"/>
        </w:numPr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sz w:val="22"/>
        </w:rPr>
        <w:t>15/09/</w:t>
      </w:r>
      <w:r w:rsidR="007443D0">
        <w:rPr>
          <w:rFonts w:ascii="Open Sans" w:hAnsi="Open Sans" w:cs="Open Sans"/>
          <w:sz w:val="22"/>
        </w:rPr>
        <w:t>2020</w:t>
      </w:r>
    </w:p>
    <w:p w:rsidR="00190C7A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</w:p>
    <w:p w:rsidR="00190C7A" w:rsidRPr="001E4F44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b/>
          <w:sz w:val="22"/>
          <w:u w:val="single"/>
        </w:rPr>
        <w:t xml:space="preserve">à l’adresse suivante : </w:t>
      </w:r>
      <w:hyperlink r:id="rId8" w:history="1">
        <w:r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p w:rsidR="00190C7A" w:rsidRDefault="00190C7A" w:rsidP="00190C7A">
      <w:pPr>
        <w:rPr>
          <w:rFonts w:ascii="Open Sans" w:hAnsi="Open Sans" w:cs="Open Sans"/>
          <w:sz w:val="22"/>
        </w:rPr>
      </w:pPr>
    </w:p>
    <w:p w:rsidR="00190C7A" w:rsidRPr="00634748" w:rsidRDefault="00190C7A" w:rsidP="00190C7A">
      <w:pPr>
        <w:rPr>
          <w:rFonts w:ascii="Open Sans" w:hAnsi="Open Sans" w:cs="Open Sans"/>
          <w:sz w:val="22"/>
        </w:rPr>
      </w:pPr>
    </w:p>
    <w:p w:rsidR="0012148D" w:rsidRPr="00C75C06" w:rsidRDefault="0012148D" w:rsidP="0012148D">
      <w:pPr>
        <w:rPr>
          <w:rFonts w:ascii="Open Sans" w:hAnsi="Open Sans" w:cs="Open Sans"/>
          <w:i/>
          <w:sz w:val="22"/>
          <w:szCs w:val="22"/>
        </w:rPr>
      </w:pPr>
      <w:r w:rsidRPr="009B2360">
        <w:rPr>
          <w:rFonts w:ascii="Open Sans" w:hAnsi="Open Sans" w:cs="Open Sans"/>
          <w:i/>
          <w:sz w:val="22"/>
          <w:szCs w:val="22"/>
        </w:rPr>
        <w:t>Un accusé de réception sera transmis dans les 72 heures après la date-limite du retour des dossiers. Passé ce délais, si vous n’avez reçu aucun accusé/réception, veuillez contacter au plus vite Laurent Baratin (</w:t>
      </w:r>
      <w:hyperlink r:id="rId9" w:history="1">
        <w:r w:rsidRPr="009B2360">
          <w:rPr>
            <w:rStyle w:val="Lienhypertexte"/>
            <w:rFonts w:ascii="Open Sans" w:hAnsi="Open Sans" w:cs="Open Sans"/>
            <w:i/>
            <w:sz w:val="22"/>
            <w:szCs w:val="22"/>
          </w:rPr>
          <w:t>laurent.baratin@ens-paris-saclay.fr</w:t>
        </w:r>
      </w:hyperlink>
      <w:r w:rsidRPr="009B2360">
        <w:rPr>
          <w:rFonts w:ascii="Open Sans" w:hAnsi="Open Sans" w:cs="Open Sans"/>
          <w:i/>
          <w:sz w:val="22"/>
          <w:szCs w:val="22"/>
        </w:rPr>
        <w:t>, 01 47 40 23 34). Tout dossier incomplet et hors délais sera refusé.</w:t>
      </w:r>
      <w:bookmarkStart w:id="19" w:name="_GoBack"/>
      <w:bookmarkEnd w:id="19"/>
    </w:p>
    <w:p w:rsidR="00634748" w:rsidRPr="00634748" w:rsidRDefault="00634748" w:rsidP="00190C7A">
      <w:pPr>
        <w:jc w:val="both"/>
        <w:rPr>
          <w:rFonts w:ascii="Open Sans" w:hAnsi="Open Sans" w:cs="Open Sans"/>
          <w:sz w:val="22"/>
        </w:rPr>
      </w:pPr>
    </w:p>
    <w:sectPr w:rsidR="00634748" w:rsidRPr="00634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CE" w:rsidRDefault="00A71FCE">
      <w:r>
        <w:separator/>
      </w:r>
    </w:p>
  </w:endnote>
  <w:endnote w:type="continuationSeparator" w:id="0">
    <w:p w:rsidR="00A71FCE" w:rsidRDefault="00A7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C62F3" w:rsidRDefault="005C6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</w:p>
  <w:p w:rsidR="005C62F3" w:rsidRDefault="005C62F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B2360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B2360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CE" w:rsidRDefault="00A71FCE">
      <w:r>
        <w:separator/>
      </w:r>
    </w:p>
  </w:footnote>
  <w:footnote w:type="continuationSeparator" w:id="0">
    <w:p w:rsidR="00A71FCE" w:rsidRDefault="00A7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72D2493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6DA84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9E0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8E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0EB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60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82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E3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8856E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5C64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B1E9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C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23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6C47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48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3B2E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F7CCF1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CF6C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01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61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49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A05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87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C08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658AD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690C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8F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E7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C7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AA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49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5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7A8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3B00EC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35A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C0E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A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2B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6CE9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C1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8A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AB21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4A0C3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725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25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C1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C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A64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4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0A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4F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842081"/>
    <w:multiLevelType w:val="hybridMultilevel"/>
    <w:tmpl w:val="5704B592"/>
    <w:lvl w:ilvl="0" w:tplc="E7A2E70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AE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E07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62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48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22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CE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EC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2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067A4"/>
    <w:multiLevelType w:val="hybridMultilevel"/>
    <w:tmpl w:val="61C8AD7E"/>
    <w:lvl w:ilvl="0" w:tplc="7F263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1665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EF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8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4D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0CF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C2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0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0D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3230"/>
    <w:multiLevelType w:val="hybridMultilevel"/>
    <w:tmpl w:val="6A6C4290"/>
    <w:lvl w:ilvl="0" w:tplc="C0D2E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0F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E36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A4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5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61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2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64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8D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10B"/>
    <w:multiLevelType w:val="hybridMultilevel"/>
    <w:tmpl w:val="9162D97E"/>
    <w:lvl w:ilvl="0" w:tplc="A5A8A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1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C8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8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A5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A9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25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6D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949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3D9"/>
    <w:multiLevelType w:val="hybridMultilevel"/>
    <w:tmpl w:val="612A11D4"/>
    <w:lvl w:ilvl="0" w:tplc="FA9E43C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0C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80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28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20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C8C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00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E5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405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580"/>
    <w:multiLevelType w:val="hybridMultilevel"/>
    <w:tmpl w:val="289667EA"/>
    <w:lvl w:ilvl="0" w:tplc="BD3C3B2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0D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AD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E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27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0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E5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3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867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1"/>
    <w:rsid w:val="0000121C"/>
    <w:rsid w:val="00003AB7"/>
    <w:rsid w:val="00006E42"/>
    <w:rsid w:val="00040EC1"/>
    <w:rsid w:val="00041AB1"/>
    <w:rsid w:val="000557F9"/>
    <w:rsid w:val="00064FB5"/>
    <w:rsid w:val="00066F1C"/>
    <w:rsid w:val="00080A33"/>
    <w:rsid w:val="00082F03"/>
    <w:rsid w:val="0009064C"/>
    <w:rsid w:val="000A157F"/>
    <w:rsid w:val="000A32A2"/>
    <w:rsid w:val="000B2661"/>
    <w:rsid w:val="000C5B00"/>
    <w:rsid w:val="000E5B79"/>
    <w:rsid w:val="000E7C57"/>
    <w:rsid w:val="0012148D"/>
    <w:rsid w:val="00125C05"/>
    <w:rsid w:val="00134931"/>
    <w:rsid w:val="001551EE"/>
    <w:rsid w:val="00163A2A"/>
    <w:rsid w:val="001642D2"/>
    <w:rsid w:val="001678E0"/>
    <w:rsid w:val="00190654"/>
    <w:rsid w:val="00190C7A"/>
    <w:rsid w:val="001B5C47"/>
    <w:rsid w:val="001B67B4"/>
    <w:rsid w:val="001E14C5"/>
    <w:rsid w:val="001E2B5E"/>
    <w:rsid w:val="001E451F"/>
    <w:rsid w:val="001E680A"/>
    <w:rsid w:val="001F7771"/>
    <w:rsid w:val="00202E9B"/>
    <w:rsid w:val="00217A50"/>
    <w:rsid w:val="00224483"/>
    <w:rsid w:val="00225CF3"/>
    <w:rsid w:val="00225E1A"/>
    <w:rsid w:val="00227B5E"/>
    <w:rsid w:val="00227FE2"/>
    <w:rsid w:val="0023001C"/>
    <w:rsid w:val="00236B15"/>
    <w:rsid w:val="00240E0F"/>
    <w:rsid w:val="00241701"/>
    <w:rsid w:val="0024684B"/>
    <w:rsid w:val="00251FFD"/>
    <w:rsid w:val="00272E07"/>
    <w:rsid w:val="00283410"/>
    <w:rsid w:val="00286314"/>
    <w:rsid w:val="00293E3B"/>
    <w:rsid w:val="002A7A1F"/>
    <w:rsid w:val="002B620F"/>
    <w:rsid w:val="002C627B"/>
    <w:rsid w:val="002C643E"/>
    <w:rsid w:val="002E6367"/>
    <w:rsid w:val="002F14F6"/>
    <w:rsid w:val="002F7850"/>
    <w:rsid w:val="00302367"/>
    <w:rsid w:val="003039A9"/>
    <w:rsid w:val="00316776"/>
    <w:rsid w:val="003330D0"/>
    <w:rsid w:val="00334C89"/>
    <w:rsid w:val="00341257"/>
    <w:rsid w:val="00343443"/>
    <w:rsid w:val="00353075"/>
    <w:rsid w:val="003577AF"/>
    <w:rsid w:val="003638F8"/>
    <w:rsid w:val="0038608B"/>
    <w:rsid w:val="0039435A"/>
    <w:rsid w:val="0039754D"/>
    <w:rsid w:val="003A0B0D"/>
    <w:rsid w:val="003A7EC7"/>
    <w:rsid w:val="003C1EC9"/>
    <w:rsid w:val="003C698B"/>
    <w:rsid w:val="004431BE"/>
    <w:rsid w:val="004447EC"/>
    <w:rsid w:val="004715BF"/>
    <w:rsid w:val="00477D63"/>
    <w:rsid w:val="00477ECD"/>
    <w:rsid w:val="00477F2B"/>
    <w:rsid w:val="00481074"/>
    <w:rsid w:val="0048714D"/>
    <w:rsid w:val="004C5E7D"/>
    <w:rsid w:val="004D636B"/>
    <w:rsid w:val="004D77C4"/>
    <w:rsid w:val="00500D8F"/>
    <w:rsid w:val="00553AC8"/>
    <w:rsid w:val="00564CD3"/>
    <w:rsid w:val="00582A4B"/>
    <w:rsid w:val="00585221"/>
    <w:rsid w:val="0059724A"/>
    <w:rsid w:val="005A0360"/>
    <w:rsid w:val="005A668D"/>
    <w:rsid w:val="005C069C"/>
    <w:rsid w:val="005C5C3F"/>
    <w:rsid w:val="005C62F3"/>
    <w:rsid w:val="005D48F2"/>
    <w:rsid w:val="005E5B53"/>
    <w:rsid w:val="005F0312"/>
    <w:rsid w:val="006001B1"/>
    <w:rsid w:val="006030DF"/>
    <w:rsid w:val="006247F0"/>
    <w:rsid w:val="00634748"/>
    <w:rsid w:val="006361C3"/>
    <w:rsid w:val="006410CB"/>
    <w:rsid w:val="00647505"/>
    <w:rsid w:val="006639A1"/>
    <w:rsid w:val="006802E7"/>
    <w:rsid w:val="0068332B"/>
    <w:rsid w:val="00687533"/>
    <w:rsid w:val="00687B62"/>
    <w:rsid w:val="00694A77"/>
    <w:rsid w:val="006A43C9"/>
    <w:rsid w:val="006A6109"/>
    <w:rsid w:val="006C0E36"/>
    <w:rsid w:val="006D2E25"/>
    <w:rsid w:val="006D5955"/>
    <w:rsid w:val="006F50CB"/>
    <w:rsid w:val="006F62D4"/>
    <w:rsid w:val="0070454A"/>
    <w:rsid w:val="007201D8"/>
    <w:rsid w:val="007443D0"/>
    <w:rsid w:val="0077572B"/>
    <w:rsid w:val="007826F7"/>
    <w:rsid w:val="00796E37"/>
    <w:rsid w:val="007C65D1"/>
    <w:rsid w:val="007D3805"/>
    <w:rsid w:val="007E0F26"/>
    <w:rsid w:val="007E1763"/>
    <w:rsid w:val="007E7A11"/>
    <w:rsid w:val="007F35F3"/>
    <w:rsid w:val="00827CC1"/>
    <w:rsid w:val="00827D60"/>
    <w:rsid w:val="008335CE"/>
    <w:rsid w:val="00856870"/>
    <w:rsid w:val="00872701"/>
    <w:rsid w:val="008752B6"/>
    <w:rsid w:val="00883CA3"/>
    <w:rsid w:val="00884BC7"/>
    <w:rsid w:val="00890860"/>
    <w:rsid w:val="008A1AD7"/>
    <w:rsid w:val="008D6BC5"/>
    <w:rsid w:val="008F2FAC"/>
    <w:rsid w:val="008F443F"/>
    <w:rsid w:val="00925A4B"/>
    <w:rsid w:val="00933489"/>
    <w:rsid w:val="0094350E"/>
    <w:rsid w:val="00966F13"/>
    <w:rsid w:val="00983AE4"/>
    <w:rsid w:val="009A3EE0"/>
    <w:rsid w:val="009B2360"/>
    <w:rsid w:val="009B3892"/>
    <w:rsid w:val="009D580F"/>
    <w:rsid w:val="009F0D9B"/>
    <w:rsid w:val="009F18D4"/>
    <w:rsid w:val="00A03019"/>
    <w:rsid w:val="00A0724C"/>
    <w:rsid w:val="00A44F44"/>
    <w:rsid w:val="00A60D34"/>
    <w:rsid w:val="00A63E20"/>
    <w:rsid w:val="00A67AFA"/>
    <w:rsid w:val="00A71FCE"/>
    <w:rsid w:val="00AB0241"/>
    <w:rsid w:val="00AB41A3"/>
    <w:rsid w:val="00AC0005"/>
    <w:rsid w:val="00AD5D68"/>
    <w:rsid w:val="00AE30A0"/>
    <w:rsid w:val="00AE395D"/>
    <w:rsid w:val="00AF0448"/>
    <w:rsid w:val="00AF29C7"/>
    <w:rsid w:val="00B054F2"/>
    <w:rsid w:val="00B07697"/>
    <w:rsid w:val="00B10403"/>
    <w:rsid w:val="00B37331"/>
    <w:rsid w:val="00B878DD"/>
    <w:rsid w:val="00B96D6E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73449"/>
    <w:rsid w:val="00C851AE"/>
    <w:rsid w:val="00C911EA"/>
    <w:rsid w:val="00C95298"/>
    <w:rsid w:val="00CA3FCC"/>
    <w:rsid w:val="00CA4757"/>
    <w:rsid w:val="00CC36F4"/>
    <w:rsid w:val="00CD37D3"/>
    <w:rsid w:val="00CD3E8E"/>
    <w:rsid w:val="00CD6394"/>
    <w:rsid w:val="00CE23A5"/>
    <w:rsid w:val="00D335A9"/>
    <w:rsid w:val="00D43656"/>
    <w:rsid w:val="00D43AAA"/>
    <w:rsid w:val="00D574B9"/>
    <w:rsid w:val="00D61108"/>
    <w:rsid w:val="00D71ED5"/>
    <w:rsid w:val="00D80651"/>
    <w:rsid w:val="00DA6337"/>
    <w:rsid w:val="00DF048B"/>
    <w:rsid w:val="00DF1DD6"/>
    <w:rsid w:val="00DF400C"/>
    <w:rsid w:val="00DF5823"/>
    <w:rsid w:val="00E00CA9"/>
    <w:rsid w:val="00E0527C"/>
    <w:rsid w:val="00E21586"/>
    <w:rsid w:val="00E25E23"/>
    <w:rsid w:val="00E261D4"/>
    <w:rsid w:val="00E26E94"/>
    <w:rsid w:val="00E46A3C"/>
    <w:rsid w:val="00E476BA"/>
    <w:rsid w:val="00E70CC6"/>
    <w:rsid w:val="00E71625"/>
    <w:rsid w:val="00E81DD4"/>
    <w:rsid w:val="00E85381"/>
    <w:rsid w:val="00E85E05"/>
    <w:rsid w:val="00E87CD7"/>
    <w:rsid w:val="00E95990"/>
    <w:rsid w:val="00E97145"/>
    <w:rsid w:val="00EA002A"/>
    <w:rsid w:val="00EB04E2"/>
    <w:rsid w:val="00EB679E"/>
    <w:rsid w:val="00ED6181"/>
    <w:rsid w:val="00EF4EC0"/>
    <w:rsid w:val="00F03142"/>
    <w:rsid w:val="00F1006C"/>
    <w:rsid w:val="00F25E6A"/>
    <w:rsid w:val="00F4358D"/>
    <w:rsid w:val="00F86DD0"/>
    <w:rsid w:val="00F90DED"/>
    <w:rsid w:val="00F942D2"/>
    <w:rsid w:val="00FD4AED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98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ent.baratin@ens-paris-saclay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1F13CE9D</Template>
  <TotalTime>0</TotalTime>
  <Pages>4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3617</CharactersWithSpaces>
  <SharedDoc>false</SharedDoc>
  <HLinks>
    <vt:vector size="12" baseType="variant">
      <vt:variant>
        <vt:i4>2752580</vt:i4>
      </vt:variant>
      <vt:variant>
        <vt:i4>123</vt:i4>
      </vt:variant>
      <vt:variant>
        <vt:i4>0</vt:i4>
      </vt:variant>
      <vt:variant>
        <vt:i4>5</vt:i4>
      </vt:variant>
      <vt:variant>
        <vt:lpwstr>mailto:laurent.baratin@ens-paris-saclay.fr</vt:lpwstr>
      </vt:variant>
      <vt:variant>
        <vt:lpwstr/>
      </vt:variant>
      <vt:variant>
        <vt:i4>2752514</vt:i4>
      </vt:variant>
      <vt:variant>
        <vt:i4>120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2019-10-15T09:44:00Z</dcterms:created>
  <dcterms:modified xsi:type="dcterms:W3CDTF">2019-10-15T09:44:00Z</dcterms:modified>
</cp:coreProperties>
</file>