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3F57" w14:textId="7149A9E1" w:rsidR="00233952" w:rsidRDefault="006E4DFB" w:rsidP="006E4DFB">
      <w:pPr>
        <w:spacing w:line="240" w:lineRule="auto"/>
        <w:jc w:val="center"/>
        <w:rPr>
          <w:noProof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2070377" wp14:editId="521CC744">
            <wp:extent cx="5117465" cy="1313180"/>
            <wp:effectExtent l="0" t="0" r="6985" b="1270"/>
            <wp:docPr id="18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6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0D7C1" w14:textId="39162D32" w:rsidR="00233952" w:rsidRDefault="006E4DFB" w:rsidP="003F3BBE">
      <w:pPr>
        <w:spacing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6832DAA" wp14:editId="047AFD53">
            <wp:extent cx="3764280" cy="3764280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el_AAP_Tremplin_SH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0B7DB" w14:textId="35157025" w:rsidR="00625411" w:rsidRDefault="00625411" w:rsidP="003F3BBE">
      <w:pPr>
        <w:spacing w:line="240" w:lineRule="auto"/>
        <w:jc w:val="center"/>
        <w:rPr>
          <w:b/>
          <w:noProof/>
          <w:color w:val="1F4E79" w:themeColor="accent1" w:themeShade="80"/>
          <w:sz w:val="40"/>
          <w:szCs w:val="40"/>
          <w:lang w:eastAsia="fr-FR"/>
        </w:rPr>
      </w:pPr>
    </w:p>
    <w:p w14:paraId="52EA0C3F" w14:textId="77777777" w:rsidR="00F155AC" w:rsidRPr="008C1747" w:rsidRDefault="00F155AC" w:rsidP="00F155AC">
      <w:pPr>
        <w:spacing w:line="240" w:lineRule="auto"/>
        <w:jc w:val="center"/>
        <w:rPr>
          <w:b/>
          <w:noProof/>
          <w:color w:val="2E74B5" w:themeColor="accent1" w:themeShade="BF"/>
          <w:sz w:val="40"/>
          <w:szCs w:val="40"/>
          <w:lang w:eastAsia="fr-FR"/>
        </w:rPr>
      </w:pPr>
      <w:r w:rsidRPr="008C1747">
        <w:rPr>
          <w:b/>
          <w:noProof/>
          <w:color w:val="2E74B5" w:themeColor="accent1" w:themeShade="BF"/>
          <w:sz w:val="40"/>
          <w:szCs w:val="40"/>
          <w:lang w:eastAsia="fr-FR"/>
        </w:rPr>
        <w:t>Formulaire de candidature</w:t>
      </w:r>
    </w:p>
    <w:p w14:paraId="77E4B5DC" w14:textId="77777777" w:rsidR="00CE05EA" w:rsidRPr="008C1747" w:rsidRDefault="00F155AC" w:rsidP="00F155AC">
      <w:pPr>
        <w:spacing w:line="240" w:lineRule="auto"/>
        <w:jc w:val="center"/>
        <w:rPr>
          <w:b/>
          <w:noProof/>
          <w:color w:val="1F4E79" w:themeColor="accent1" w:themeShade="80"/>
          <w:sz w:val="36"/>
          <w:szCs w:val="36"/>
          <w:lang w:eastAsia="fr-FR"/>
        </w:rPr>
      </w:pPr>
      <w:r w:rsidRPr="008C1747">
        <w:rPr>
          <w:b/>
          <w:noProof/>
          <w:color w:val="1F4E79" w:themeColor="accent1" w:themeShade="80"/>
          <w:sz w:val="36"/>
          <w:szCs w:val="36"/>
          <w:lang w:eastAsia="fr-FR"/>
        </w:rPr>
        <w:t xml:space="preserve">Appel à Projets TREMPLIN SHS </w:t>
      </w:r>
    </w:p>
    <w:p w14:paraId="51C854D3" w14:textId="77777777" w:rsidR="00943207" w:rsidRPr="008C1747" w:rsidRDefault="00943207" w:rsidP="00F155AC">
      <w:pPr>
        <w:spacing w:line="240" w:lineRule="auto"/>
        <w:jc w:val="center"/>
        <w:rPr>
          <w:b/>
          <w:noProof/>
          <w:color w:val="1F4E79" w:themeColor="accent1" w:themeShade="80"/>
          <w:sz w:val="36"/>
          <w:szCs w:val="36"/>
          <w:lang w:eastAsia="fr-FR"/>
        </w:rPr>
      </w:pPr>
      <w:r w:rsidRPr="008C1747">
        <w:rPr>
          <w:b/>
          <w:noProof/>
          <w:color w:val="1F4E79" w:themeColor="accent1" w:themeShade="80"/>
          <w:sz w:val="36"/>
          <w:szCs w:val="36"/>
          <w:lang w:eastAsia="fr-FR"/>
        </w:rPr>
        <w:t>2017</w:t>
      </w:r>
    </w:p>
    <w:p w14:paraId="336A6946" w14:textId="2AAD815B" w:rsidR="00233952" w:rsidRPr="008C1747" w:rsidRDefault="00233952" w:rsidP="00F155AC">
      <w:pPr>
        <w:spacing w:line="240" w:lineRule="auto"/>
        <w:jc w:val="center"/>
        <w:rPr>
          <w:b/>
          <w:noProof/>
          <w:color w:val="1F4E79" w:themeColor="accent1" w:themeShade="80"/>
          <w:szCs w:val="36"/>
          <w:lang w:eastAsia="fr-FR"/>
        </w:rPr>
      </w:pPr>
      <w:r w:rsidRPr="008C1747">
        <w:rPr>
          <w:b/>
          <w:noProof/>
          <w:color w:val="1F4E79" w:themeColor="accent1" w:themeShade="80"/>
          <w:szCs w:val="36"/>
          <w:lang w:eastAsia="fr-FR"/>
        </w:rPr>
        <w:t>2</w:t>
      </w:r>
      <w:r w:rsidRPr="008C1747">
        <w:rPr>
          <w:b/>
          <w:noProof/>
          <w:color w:val="1F4E79" w:themeColor="accent1" w:themeShade="80"/>
          <w:szCs w:val="36"/>
          <w:vertAlign w:val="superscript"/>
          <w:lang w:eastAsia="fr-FR"/>
        </w:rPr>
        <w:t>ème</w:t>
      </w:r>
      <w:r w:rsidRPr="008C1747">
        <w:rPr>
          <w:b/>
          <w:noProof/>
          <w:color w:val="1F4E79" w:themeColor="accent1" w:themeShade="80"/>
          <w:szCs w:val="36"/>
          <w:lang w:eastAsia="fr-FR"/>
        </w:rPr>
        <w:t xml:space="preserve"> édition</w:t>
      </w:r>
    </w:p>
    <w:p w14:paraId="0D6B1632" w14:textId="77777777" w:rsidR="00F155AC" w:rsidRDefault="00F155AC" w:rsidP="00F155AC">
      <w:pPr>
        <w:spacing w:line="240" w:lineRule="auto"/>
        <w:jc w:val="both"/>
        <w:rPr>
          <w:b/>
          <w:color w:val="1F4E79" w:themeColor="accent1" w:themeShade="80"/>
          <w:sz w:val="32"/>
          <w:szCs w:val="32"/>
        </w:rPr>
      </w:pPr>
    </w:p>
    <w:p w14:paraId="40E3E468" w14:textId="77777777" w:rsidR="006E4DFB" w:rsidRDefault="006E4DFB" w:rsidP="00F155AC">
      <w:pPr>
        <w:spacing w:after="0" w:line="240" w:lineRule="auto"/>
        <w:jc w:val="both"/>
        <w:rPr>
          <w:i/>
          <w:sz w:val="24"/>
          <w:szCs w:val="24"/>
        </w:rPr>
      </w:pPr>
    </w:p>
    <w:p w14:paraId="7397B24C" w14:textId="77777777" w:rsidR="00F155AC" w:rsidRPr="007A502F" w:rsidRDefault="00F155AC" w:rsidP="00F155AC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Ce formulaire est à joindre avec</w:t>
      </w:r>
      <w:r w:rsidRPr="007A502F">
        <w:rPr>
          <w:i/>
          <w:sz w:val="24"/>
          <w:szCs w:val="24"/>
        </w:rPr>
        <w:t xml:space="preserve"> votre dossier de candidature. </w:t>
      </w:r>
    </w:p>
    <w:p w14:paraId="20738EC3" w14:textId="7D54FFBD" w:rsidR="00233952" w:rsidRPr="006E4DFB" w:rsidRDefault="00F155AC" w:rsidP="006E4DFB">
      <w:pPr>
        <w:spacing w:after="0" w:line="240" w:lineRule="auto"/>
        <w:jc w:val="both"/>
        <w:rPr>
          <w:b/>
          <w:sz w:val="14"/>
          <w:szCs w:val="24"/>
        </w:rPr>
      </w:pPr>
      <w:r w:rsidRPr="0029152A">
        <w:rPr>
          <w:i/>
          <w:sz w:val="24"/>
          <w:szCs w:val="24"/>
        </w:rPr>
        <w:t xml:space="preserve">Les propositions de projet devront être déposées </w:t>
      </w:r>
      <w:r w:rsidR="00F82E3D">
        <w:rPr>
          <w:b/>
          <w:i/>
          <w:sz w:val="24"/>
          <w:szCs w:val="24"/>
        </w:rPr>
        <w:t xml:space="preserve">au plus tard le </w:t>
      </w:r>
      <w:r w:rsidR="00126AC0">
        <w:rPr>
          <w:b/>
          <w:i/>
          <w:sz w:val="24"/>
          <w:szCs w:val="24"/>
        </w:rPr>
        <w:t xml:space="preserve">20 </w:t>
      </w:r>
      <w:r w:rsidR="00F82E3D">
        <w:rPr>
          <w:b/>
          <w:i/>
          <w:sz w:val="24"/>
          <w:szCs w:val="24"/>
        </w:rPr>
        <w:t>juillet 2017</w:t>
      </w:r>
      <w:r w:rsidR="00CE05EA">
        <w:rPr>
          <w:b/>
          <w:i/>
          <w:sz w:val="24"/>
          <w:szCs w:val="24"/>
        </w:rPr>
        <w:t xml:space="preserve"> </w:t>
      </w:r>
      <w:r w:rsidRPr="0029152A">
        <w:rPr>
          <w:i/>
          <w:sz w:val="24"/>
          <w:szCs w:val="24"/>
        </w:rPr>
        <w:t xml:space="preserve">par voie électronique à </w:t>
      </w:r>
      <w:r>
        <w:rPr>
          <w:i/>
          <w:sz w:val="24"/>
          <w:szCs w:val="24"/>
        </w:rPr>
        <w:t xml:space="preserve">l’adresse </w:t>
      </w:r>
      <w:hyperlink r:id="rId10" w:history="1">
        <w:r w:rsidR="00C73499" w:rsidRPr="00B50D30">
          <w:rPr>
            <w:rStyle w:val="Lienhypertexte"/>
          </w:rPr>
          <w:t>tremplin-shs@cvt-athena.fr</w:t>
        </w:r>
      </w:hyperlink>
    </w:p>
    <w:p w14:paraId="3862040C" w14:textId="28F75A6D" w:rsidR="006E4DFB" w:rsidRDefault="006E4DFB">
      <w:pPr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br w:type="page"/>
      </w:r>
    </w:p>
    <w:p w14:paraId="58477B8F" w14:textId="741F2F9E" w:rsidR="00F155AC" w:rsidRDefault="00F155AC" w:rsidP="00F82E3D">
      <w:pPr>
        <w:shd w:val="clear" w:color="auto" w:fill="FFFFFF"/>
        <w:spacing w:after="0"/>
        <w:rPr>
          <w:b/>
          <w:color w:val="2E74B5" w:themeColor="accent1" w:themeShade="BF"/>
          <w:sz w:val="32"/>
          <w:szCs w:val="32"/>
          <w:u w:val="single"/>
        </w:rPr>
      </w:pPr>
      <w:r w:rsidRPr="00F155AC">
        <w:rPr>
          <w:b/>
          <w:color w:val="2E74B5" w:themeColor="accent1" w:themeShade="BF"/>
          <w:sz w:val="32"/>
          <w:szCs w:val="32"/>
          <w:u w:val="single"/>
        </w:rPr>
        <w:lastRenderedPageBreak/>
        <w:t>Intitulé du projet</w:t>
      </w:r>
    </w:p>
    <w:p w14:paraId="7D1B897A" w14:textId="77777777" w:rsidR="00E32B0D" w:rsidRPr="00F82E3D" w:rsidRDefault="00E32B0D" w:rsidP="00F82E3D">
      <w:pPr>
        <w:shd w:val="clear" w:color="auto" w:fill="FFFFFF"/>
        <w:spacing w:after="0"/>
        <w:rPr>
          <w:rFonts w:cstheme="minorHAnsi"/>
          <w:color w:val="44546A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4"/>
        <w:gridCol w:w="7142"/>
      </w:tblGrid>
      <w:tr w:rsidR="00F155AC" w14:paraId="3F8E795B" w14:textId="77777777" w:rsidTr="00081F9D">
        <w:tc>
          <w:tcPr>
            <w:tcW w:w="1694" w:type="dxa"/>
          </w:tcPr>
          <w:p w14:paraId="6C2DC5FA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331103AE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2EC6E76E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Intitulé </w:t>
            </w: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du projet</w:t>
            </w:r>
          </w:p>
          <w:p w14:paraId="1FA929CD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7B551D9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</w:tc>
        <w:tc>
          <w:tcPr>
            <w:tcW w:w="7142" w:type="dxa"/>
          </w:tcPr>
          <w:p w14:paraId="4211CA66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3B5B909" w14:textId="77777777" w:rsidTr="00081F9D">
        <w:tc>
          <w:tcPr>
            <w:tcW w:w="1694" w:type="dxa"/>
          </w:tcPr>
          <w:p w14:paraId="57D26AC7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3E574283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349F7CD9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Etablissement porteur</w:t>
            </w:r>
          </w:p>
          <w:p w14:paraId="658561D4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4906E96B" w14:textId="77777777" w:rsidR="00F155AC" w:rsidRPr="007C6DD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142" w:type="dxa"/>
          </w:tcPr>
          <w:p w14:paraId="29357AD3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5D1248A8" w14:textId="0240B26A" w:rsidTr="00081F9D">
        <w:tc>
          <w:tcPr>
            <w:tcW w:w="1694" w:type="dxa"/>
          </w:tcPr>
          <w:p w14:paraId="6D885393" w14:textId="67A9126C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21FB2F48" w14:textId="5C34B3BE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3C51A0D1" w14:textId="75CA661E" w:rsidR="00F155AC" w:rsidRPr="00DD2C9E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DD2C9E">
              <w:rPr>
                <w:b/>
                <w:color w:val="1F4E79" w:themeColor="accent1" w:themeShade="80"/>
                <w:sz w:val="24"/>
                <w:szCs w:val="24"/>
              </w:rPr>
              <w:t>Structure de valorisation</w:t>
            </w:r>
          </w:p>
          <w:p w14:paraId="22934C97" w14:textId="70BC8B73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07EE0E75" w14:textId="0C3EB30A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7142" w:type="dxa"/>
          </w:tcPr>
          <w:p w14:paraId="52AD4A90" w14:textId="5C674EA3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07CF017" w14:textId="77777777" w:rsidR="00F155AC" w:rsidRDefault="00F155AC" w:rsidP="00F155AC">
      <w:pPr>
        <w:spacing w:line="240" w:lineRule="auto"/>
        <w:jc w:val="both"/>
        <w:rPr>
          <w:color w:val="1F4E79" w:themeColor="accent1" w:themeShade="80"/>
          <w:sz w:val="24"/>
          <w:szCs w:val="24"/>
        </w:rPr>
      </w:pPr>
    </w:p>
    <w:p w14:paraId="3AFE5146" w14:textId="4980CF95" w:rsidR="00E13240" w:rsidRDefault="00F155AC" w:rsidP="00F155AC">
      <w:pPr>
        <w:spacing w:line="240" w:lineRule="auto"/>
        <w:jc w:val="both"/>
        <w:rPr>
          <w:b/>
          <w:color w:val="2E74B5" w:themeColor="accent1" w:themeShade="BF"/>
          <w:sz w:val="32"/>
          <w:szCs w:val="32"/>
          <w:u w:val="single"/>
        </w:rPr>
      </w:pPr>
      <w:r w:rsidRPr="00F155AC">
        <w:rPr>
          <w:b/>
          <w:color w:val="2E74B5" w:themeColor="accent1" w:themeShade="BF"/>
          <w:sz w:val="32"/>
          <w:szCs w:val="32"/>
          <w:u w:val="single"/>
        </w:rPr>
        <w:t>Fiche descriptive du projet</w:t>
      </w:r>
    </w:p>
    <w:p w14:paraId="47E47C9C" w14:textId="77777777" w:rsidR="00F155AC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  <w:szCs w:val="24"/>
          <w:u w:val="single"/>
        </w:rPr>
        <w:t>Etablissement porteur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28A7DA01" w14:textId="77777777" w:rsidTr="00081F9D">
        <w:tc>
          <w:tcPr>
            <w:tcW w:w="2972" w:type="dxa"/>
          </w:tcPr>
          <w:p w14:paraId="238D3D4C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7C75512A" w14:textId="5387099B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Nom de l’unité</w:t>
            </w:r>
            <w:r w:rsidR="007969A9">
              <w:rPr>
                <w:b/>
                <w:color w:val="1F4E79" w:themeColor="accent1" w:themeShade="80"/>
                <w:sz w:val="24"/>
                <w:szCs w:val="24"/>
              </w:rPr>
              <w:t xml:space="preserve"> (Acronyme)</w:t>
            </w:r>
          </w:p>
          <w:p w14:paraId="3BB7C02E" w14:textId="77777777" w:rsidR="00F155AC" w:rsidRPr="000A45B0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13546B5F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6A57383" w14:textId="15DFE6A4" w:rsidTr="00081F9D">
        <w:tc>
          <w:tcPr>
            <w:tcW w:w="2972" w:type="dxa"/>
          </w:tcPr>
          <w:p w14:paraId="4EBF25A8" w14:textId="76BBB763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161486DC" w14:textId="2EF31CC5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Code de l’unité</w:t>
            </w:r>
          </w:p>
          <w:p w14:paraId="2C865DD2" w14:textId="3FA38689" w:rsidR="00F155AC" w:rsidRPr="000A45B0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39CA0819" w14:textId="7F6D0EDB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4C2BB71B" w14:textId="77777777" w:rsidTr="00081F9D">
        <w:tc>
          <w:tcPr>
            <w:tcW w:w="2972" w:type="dxa"/>
          </w:tcPr>
          <w:p w14:paraId="644D268E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7ECCF7BD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Organisme(s) de rattachement</w:t>
            </w:r>
          </w:p>
          <w:p w14:paraId="18490BEB" w14:textId="77777777" w:rsidR="00F155AC" w:rsidRPr="000A45B0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55AEC65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232B3B1" w14:textId="77777777" w:rsidTr="00081F9D">
        <w:tc>
          <w:tcPr>
            <w:tcW w:w="2972" w:type="dxa"/>
          </w:tcPr>
          <w:p w14:paraId="441C6D89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11A2FBBC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Organisme de gestion financière de rattachement (délégation du CNRS, Université…)</w:t>
            </w:r>
          </w:p>
          <w:p w14:paraId="34A02268" w14:textId="77777777" w:rsidR="00F155AC" w:rsidRPr="000A45B0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7E54B1B7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E7FD5DF" w14:textId="77777777" w:rsidTr="00081F9D">
        <w:tc>
          <w:tcPr>
            <w:tcW w:w="2972" w:type="dxa"/>
          </w:tcPr>
          <w:p w14:paraId="677A90E2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64152011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Adresse postale</w:t>
            </w:r>
          </w:p>
          <w:p w14:paraId="197C1C0C" w14:textId="77777777" w:rsidR="00F155AC" w:rsidRPr="000A45B0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494CB31A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293C954B" w14:textId="77777777" w:rsidR="00F155AC" w:rsidRDefault="00F155AC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5C7F270E" w14:textId="77777777" w:rsidR="00E32B0D" w:rsidRDefault="00E32B0D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532680A4" w14:textId="77777777" w:rsidR="00126AC0" w:rsidRPr="00F155AC" w:rsidRDefault="00126AC0" w:rsidP="00126AC0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1F4E79" w:themeColor="accent1" w:themeShade="80"/>
          <w:sz w:val="24"/>
          <w:szCs w:val="24"/>
        </w:rPr>
      </w:pPr>
      <w:r w:rsidRPr="00C51FF9">
        <w:rPr>
          <w:b/>
          <w:color w:val="1F4E79" w:themeColor="accent1" w:themeShade="80"/>
          <w:sz w:val="24"/>
          <w:szCs w:val="24"/>
          <w:u w:val="single"/>
        </w:rPr>
        <w:lastRenderedPageBreak/>
        <w:t>Coordonnées de la structure de valorisation du porteur de projet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4"/>
        <w:gridCol w:w="5972"/>
      </w:tblGrid>
      <w:tr w:rsidR="00126AC0" w14:paraId="26927761" w14:textId="77777777" w:rsidTr="000B084A">
        <w:tc>
          <w:tcPr>
            <w:tcW w:w="2864" w:type="dxa"/>
          </w:tcPr>
          <w:p w14:paraId="0721E750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3AB3AE0C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NOM Prénom</w:t>
            </w:r>
          </w:p>
          <w:p w14:paraId="1A28CEDD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972" w:type="dxa"/>
          </w:tcPr>
          <w:p w14:paraId="2A94B939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26AC0" w14:paraId="2ED7BE47" w14:textId="77777777" w:rsidTr="000B084A">
        <w:tc>
          <w:tcPr>
            <w:tcW w:w="2864" w:type="dxa"/>
          </w:tcPr>
          <w:p w14:paraId="5BFA9C81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3852D9A7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Fonction</w:t>
            </w:r>
          </w:p>
          <w:p w14:paraId="5D74BEDF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972" w:type="dxa"/>
          </w:tcPr>
          <w:p w14:paraId="62CB5DBB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126AC0" w14:paraId="422D9E75" w14:textId="77777777" w:rsidTr="000B084A">
        <w:tc>
          <w:tcPr>
            <w:tcW w:w="2864" w:type="dxa"/>
          </w:tcPr>
          <w:p w14:paraId="25AB807D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3F6CF4F5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>Téléphone</w:t>
            </w:r>
          </w:p>
          <w:p w14:paraId="51FE21A9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972" w:type="dxa"/>
          </w:tcPr>
          <w:p w14:paraId="1D5E3540" w14:textId="77777777" w:rsidR="00126AC0" w:rsidRDefault="00126AC0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E32B0D" w14:paraId="5B12CAFD" w14:textId="77777777" w:rsidTr="000B084A">
        <w:tc>
          <w:tcPr>
            <w:tcW w:w="2864" w:type="dxa"/>
          </w:tcPr>
          <w:p w14:paraId="1C272BA8" w14:textId="77777777" w:rsidR="00E32B0D" w:rsidRDefault="00E32B0D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25C2996F" w14:textId="77777777" w:rsidR="00E32B0D" w:rsidRDefault="00E32B0D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Mail </w:t>
            </w:r>
          </w:p>
          <w:p w14:paraId="7503FCD0" w14:textId="7B0223DF" w:rsidR="00E32B0D" w:rsidRDefault="00E32B0D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972" w:type="dxa"/>
          </w:tcPr>
          <w:p w14:paraId="3506A5C8" w14:textId="77777777" w:rsidR="00E32B0D" w:rsidRDefault="00E32B0D" w:rsidP="000B084A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2DB9FCDD" w14:textId="17452E1F" w:rsidR="00126AC0" w:rsidRPr="000A45B0" w:rsidRDefault="00126AC0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14382A73" w14:textId="77777777" w:rsidR="00F155AC" w:rsidRPr="00F155AC" w:rsidRDefault="00F155AC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  <w:r w:rsidRPr="001E632E">
        <w:rPr>
          <w:b/>
          <w:color w:val="1F4E79" w:themeColor="accent1" w:themeShade="80"/>
          <w:sz w:val="24"/>
          <w:szCs w:val="24"/>
          <w:u w:val="single"/>
        </w:rPr>
        <w:t>Coo</w:t>
      </w:r>
      <w:r>
        <w:rPr>
          <w:b/>
          <w:color w:val="1F4E79" w:themeColor="accent1" w:themeShade="80"/>
          <w:sz w:val="24"/>
          <w:szCs w:val="24"/>
          <w:u w:val="single"/>
        </w:rPr>
        <w:t>rdonnées du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1AD87867" w14:textId="77777777" w:rsidTr="00081F9D">
        <w:tc>
          <w:tcPr>
            <w:tcW w:w="2972" w:type="dxa"/>
          </w:tcPr>
          <w:p w14:paraId="49C14D33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17BB8C0D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NOM Prénom</w:t>
            </w:r>
          </w:p>
          <w:p w14:paraId="10F87F21" w14:textId="77777777" w:rsidR="00F155AC" w:rsidRPr="001E632E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831D581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A0ABAAD" w14:textId="77777777" w:rsidTr="00081F9D">
        <w:tc>
          <w:tcPr>
            <w:tcW w:w="2972" w:type="dxa"/>
          </w:tcPr>
          <w:p w14:paraId="7D8FC648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0FB6A136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Fonction</w:t>
            </w:r>
          </w:p>
          <w:p w14:paraId="6C533B34" w14:textId="77777777" w:rsidR="00F155AC" w:rsidRPr="001E632E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01328A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7648D669" w14:textId="77777777" w:rsidTr="00081F9D">
        <w:tc>
          <w:tcPr>
            <w:tcW w:w="2972" w:type="dxa"/>
          </w:tcPr>
          <w:p w14:paraId="58A840EF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49CFF29B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Téléphone</w:t>
            </w:r>
          </w:p>
          <w:p w14:paraId="499AFFB9" w14:textId="77777777" w:rsidR="00F155AC" w:rsidRPr="001E632E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5A5126C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0CAA401D" w14:textId="77777777" w:rsidTr="00081F9D">
        <w:tc>
          <w:tcPr>
            <w:tcW w:w="2972" w:type="dxa"/>
          </w:tcPr>
          <w:p w14:paraId="63567699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0710C08D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Mail</w:t>
            </w:r>
          </w:p>
          <w:p w14:paraId="28B78318" w14:textId="77777777" w:rsidR="00F155AC" w:rsidRPr="001E632E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090" w:type="dxa"/>
          </w:tcPr>
          <w:p w14:paraId="232CE718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7A6A5B71" w14:textId="77777777" w:rsidR="00F155AC" w:rsidRDefault="00F155AC" w:rsidP="00F155AC">
      <w:pPr>
        <w:spacing w:line="240" w:lineRule="auto"/>
        <w:jc w:val="both"/>
      </w:pPr>
    </w:p>
    <w:p w14:paraId="103D8A28" w14:textId="77777777" w:rsidR="00F155AC" w:rsidRPr="00F155AC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  <w:r w:rsidRPr="001E632E">
        <w:rPr>
          <w:b/>
          <w:color w:val="1F4E79" w:themeColor="accent1" w:themeShade="80"/>
          <w:sz w:val="24"/>
          <w:szCs w:val="24"/>
          <w:u w:val="single"/>
        </w:rPr>
        <w:t>Identification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5AC" w14:paraId="5AFB6B2A" w14:textId="77777777" w:rsidTr="00081F9D">
        <w:tc>
          <w:tcPr>
            <w:tcW w:w="3114" w:type="dxa"/>
          </w:tcPr>
          <w:p w14:paraId="23E9D2F6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5C4EE435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Intitulé du projet</w:t>
            </w:r>
          </w:p>
          <w:p w14:paraId="5995B1F9" w14:textId="77777777" w:rsidR="00F155AC" w:rsidRPr="00FB219D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ED98CCD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150344E4" w14:textId="77777777" w:rsidTr="00081F9D">
        <w:tc>
          <w:tcPr>
            <w:tcW w:w="3114" w:type="dxa"/>
          </w:tcPr>
          <w:p w14:paraId="7A4B0A2A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2BD1DA48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Lieu de réalisation du projet</w:t>
            </w:r>
          </w:p>
          <w:p w14:paraId="2CAFBAB9" w14:textId="77777777" w:rsidR="00F155AC" w:rsidRPr="00FB219D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C9B1861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  <w:tr w:rsidR="00F155AC" w14:paraId="5026064B" w14:textId="77777777" w:rsidTr="00081F9D">
        <w:tc>
          <w:tcPr>
            <w:tcW w:w="3114" w:type="dxa"/>
          </w:tcPr>
          <w:p w14:paraId="397697D9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15AC4271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Calendrier prévisionnel de réalisation</w:t>
            </w:r>
          </w:p>
          <w:p w14:paraId="0C7D9E07" w14:textId="77777777" w:rsidR="00F155AC" w:rsidRPr="00FB219D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4A243621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6A3D63AE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t xml:space="preserve">Du          </w:t>
            </w: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 xml:space="preserve">          au</w:t>
            </w:r>
          </w:p>
        </w:tc>
      </w:tr>
    </w:tbl>
    <w:p w14:paraId="5DCC3D4B" w14:textId="77777777" w:rsidR="00F155AC" w:rsidRDefault="00F155AC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422EE0C3" w14:textId="77777777" w:rsidR="00F750C1" w:rsidRDefault="00F750C1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1B716FE9" w14:textId="77777777" w:rsidR="00F750C1" w:rsidRPr="001E632E" w:rsidRDefault="00F750C1" w:rsidP="00F155AC">
      <w:p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7F583C1C" w14:textId="77777777" w:rsidR="00F155AC" w:rsidRPr="00F155AC" w:rsidRDefault="00F155AC" w:rsidP="00F155AC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i/>
          <w:color w:val="1F4E79" w:themeColor="accent1" w:themeShade="80"/>
          <w:sz w:val="24"/>
          <w:szCs w:val="24"/>
          <w:u w:val="single"/>
        </w:rPr>
      </w:pPr>
      <w:r w:rsidRPr="00FB219D">
        <w:rPr>
          <w:b/>
          <w:color w:val="1F4E79" w:themeColor="accent1" w:themeShade="80"/>
          <w:sz w:val="24"/>
          <w:szCs w:val="24"/>
          <w:u w:val="single"/>
        </w:rPr>
        <w:lastRenderedPageBreak/>
        <w:t>Résumé</w:t>
      </w:r>
      <w:r>
        <w:rPr>
          <w:b/>
          <w:color w:val="1F4E79" w:themeColor="accent1" w:themeShade="80"/>
          <w:sz w:val="24"/>
          <w:szCs w:val="24"/>
          <w:u w:val="single"/>
        </w:rPr>
        <w:t xml:space="preserve"> </w:t>
      </w:r>
      <w:r w:rsidRPr="007A502F">
        <w:rPr>
          <w:i/>
          <w:color w:val="1F4E79" w:themeColor="accent1" w:themeShade="80"/>
          <w:sz w:val="24"/>
          <w:szCs w:val="24"/>
        </w:rPr>
        <w:t>(vingt lignes maximum)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5AC" w14:paraId="243E1712" w14:textId="77777777" w:rsidTr="00081F9D">
        <w:tc>
          <w:tcPr>
            <w:tcW w:w="9062" w:type="dxa"/>
          </w:tcPr>
          <w:p w14:paraId="77070484" w14:textId="77777777" w:rsidR="00F155AC" w:rsidRDefault="00F155AC" w:rsidP="00F155AC">
            <w:pPr>
              <w:jc w:val="both"/>
            </w:pPr>
          </w:p>
          <w:p w14:paraId="63453004" w14:textId="77777777" w:rsidR="00F155AC" w:rsidRDefault="00F155AC" w:rsidP="00F155AC">
            <w:pPr>
              <w:jc w:val="both"/>
            </w:pPr>
          </w:p>
          <w:p w14:paraId="704FF13A" w14:textId="77777777" w:rsidR="00F155AC" w:rsidRDefault="00F155AC" w:rsidP="00F155AC">
            <w:pPr>
              <w:jc w:val="both"/>
            </w:pPr>
          </w:p>
          <w:p w14:paraId="45E62DDD" w14:textId="77777777" w:rsidR="00F155AC" w:rsidRDefault="00F155AC" w:rsidP="00F155AC">
            <w:pPr>
              <w:jc w:val="both"/>
            </w:pPr>
          </w:p>
          <w:p w14:paraId="2A7A516D" w14:textId="77777777" w:rsidR="00F155AC" w:rsidRDefault="00F155AC" w:rsidP="00F155AC">
            <w:pPr>
              <w:jc w:val="both"/>
            </w:pPr>
          </w:p>
          <w:p w14:paraId="319289C8" w14:textId="77777777" w:rsidR="00F155AC" w:rsidRDefault="00F155AC" w:rsidP="00F155AC">
            <w:pPr>
              <w:jc w:val="both"/>
            </w:pPr>
          </w:p>
          <w:p w14:paraId="5DBC868F" w14:textId="77777777" w:rsidR="00F155AC" w:rsidRDefault="00F155AC" w:rsidP="00F155AC">
            <w:pPr>
              <w:jc w:val="both"/>
            </w:pPr>
          </w:p>
          <w:p w14:paraId="2483120A" w14:textId="77777777" w:rsidR="00F155AC" w:rsidRDefault="00F155AC" w:rsidP="00F155AC">
            <w:pPr>
              <w:jc w:val="both"/>
            </w:pPr>
          </w:p>
          <w:p w14:paraId="5357C74C" w14:textId="77777777" w:rsidR="00F155AC" w:rsidRDefault="00F155AC" w:rsidP="00F155AC">
            <w:pPr>
              <w:jc w:val="both"/>
            </w:pPr>
          </w:p>
          <w:p w14:paraId="69859B41" w14:textId="77777777" w:rsidR="00F155AC" w:rsidRDefault="00F155AC" w:rsidP="00F155AC">
            <w:pPr>
              <w:jc w:val="both"/>
            </w:pPr>
          </w:p>
          <w:p w14:paraId="45A1F4FD" w14:textId="77777777" w:rsidR="00F155AC" w:rsidRDefault="00F155AC" w:rsidP="00F155AC">
            <w:pPr>
              <w:jc w:val="both"/>
            </w:pPr>
          </w:p>
          <w:p w14:paraId="714068B8" w14:textId="77777777" w:rsidR="00F155AC" w:rsidRDefault="00F155AC" w:rsidP="00F155AC">
            <w:pPr>
              <w:jc w:val="both"/>
            </w:pPr>
          </w:p>
          <w:p w14:paraId="4EFE60BD" w14:textId="77777777" w:rsidR="00F155AC" w:rsidRDefault="00F155AC" w:rsidP="00F155AC">
            <w:pPr>
              <w:jc w:val="both"/>
            </w:pPr>
          </w:p>
          <w:p w14:paraId="0FD22348" w14:textId="77777777" w:rsidR="00F155AC" w:rsidRDefault="00F155AC" w:rsidP="00F155AC">
            <w:pPr>
              <w:jc w:val="both"/>
            </w:pPr>
          </w:p>
          <w:p w14:paraId="0BA034DC" w14:textId="77777777" w:rsidR="00F155AC" w:rsidRDefault="00F155AC" w:rsidP="00F155AC">
            <w:pPr>
              <w:jc w:val="both"/>
            </w:pPr>
          </w:p>
          <w:p w14:paraId="1C189C23" w14:textId="77777777" w:rsidR="00F155AC" w:rsidRDefault="00F155AC" w:rsidP="00F155AC">
            <w:pPr>
              <w:jc w:val="both"/>
            </w:pPr>
          </w:p>
          <w:p w14:paraId="772AB7BD" w14:textId="77777777" w:rsidR="00F155AC" w:rsidRDefault="00F155AC" w:rsidP="00F155AC">
            <w:pPr>
              <w:jc w:val="both"/>
            </w:pPr>
          </w:p>
          <w:p w14:paraId="3CD7C35F" w14:textId="77777777" w:rsidR="00F155AC" w:rsidRDefault="00F155AC" w:rsidP="00F155AC">
            <w:pPr>
              <w:jc w:val="both"/>
            </w:pPr>
          </w:p>
          <w:p w14:paraId="3C6EFB23" w14:textId="77777777" w:rsidR="00F155AC" w:rsidRDefault="00F155AC" w:rsidP="00F155AC">
            <w:pPr>
              <w:jc w:val="both"/>
            </w:pPr>
          </w:p>
          <w:p w14:paraId="08A54F93" w14:textId="77777777" w:rsidR="00F155AC" w:rsidRDefault="00F155AC" w:rsidP="00F155AC">
            <w:pPr>
              <w:jc w:val="both"/>
            </w:pPr>
          </w:p>
          <w:p w14:paraId="48EA766B" w14:textId="77777777" w:rsidR="00F155AC" w:rsidRDefault="00F155AC" w:rsidP="00F155AC">
            <w:pPr>
              <w:jc w:val="both"/>
            </w:pPr>
          </w:p>
          <w:p w14:paraId="65CDD3AA" w14:textId="77777777" w:rsidR="00F155AC" w:rsidRDefault="00F155AC" w:rsidP="00F155AC">
            <w:pPr>
              <w:jc w:val="both"/>
            </w:pPr>
          </w:p>
        </w:tc>
      </w:tr>
    </w:tbl>
    <w:p w14:paraId="7D07E01B" w14:textId="77777777" w:rsidR="00F155AC" w:rsidRPr="0081498E" w:rsidRDefault="00F155AC" w:rsidP="00F155AC">
      <w:pPr>
        <w:spacing w:line="240" w:lineRule="auto"/>
        <w:jc w:val="both"/>
        <w:rPr>
          <w:sz w:val="24"/>
          <w:szCs w:val="24"/>
        </w:rPr>
      </w:pPr>
    </w:p>
    <w:p w14:paraId="322D7275" w14:textId="7A3D8A10" w:rsidR="00F155AC" w:rsidRPr="00F155AC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  <w:r>
        <w:rPr>
          <w:b/>
          <w:color w:val="1F4E79" w:themeColor="accent1" w:themeShade="80"/>
          <w:sz w:val="24"/>
          <w:szCs w:val="24"/>
          <w:u w:val="single"/>
        </w:rPr>
        <w:t>Partenariats envisagés</w:t>
      </w:r>
      <w:r w:rsidR="009B12C3">
        <w:rPr>
          <w:b/>
          <w:color w:val="1F4E79" w:themeColor="accent1" w:themeShade="80"/>
          <w:sz w:val="24"/>
          <w:szCs w:val="24"/>
          <w:u w:val="single"/>
        </w:rPr>
        <w:t xml:space="preserve"> (si pertinent)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155AC" w14:paraId="12A62A96" w14:textId="77777777" w:rsidTr="00081F9D">
        <w:tc>
          <w:tcPr>
            <w:tcW w:w="2972" w:type="dxa"/>
          </w:tcPr>
          <w:p w14:paraId="148CB5B8" w14:textId="77777777" w:rsidR="00F155AC" w:rsidRDefault="00F155AC" w:rsidP="00F155AC">
            <w:pPr>
              <w:jc w:val="both"/>
              <w:rPr>
                <w:color w:val="1F4E79" w:themeColor="accent1" w:themeShade="80"/>
                <w:sz w:val="24"/>
                <w:szCs w:val="24"/>
              </w:rPr>
            </w:pPr>
          </w:p>
          <w:p w14:paraId="752404B2" w14:textId="77777777" w:rsidR="00F155AC" w:rsidRPr="008F0F0A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Liste des partenaires publics et privés envisagés</w:t>
            </w:r>
          </w:p>
        </w:tc>
        <w:tc>
          <w:tcPr>
            <w:tcW w:w="6090" w:type="dxa"/>
          </w:tcPr>
          <w:p w14:paraId="01D50AFE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65135C28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2C358FB" w14:textId="77777777" w:rsidR="009A325D" w:rsidRDefault="009A325D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0B3955A0" w14:textId="77777777" w:rsidR="009A325D" w:rsidRDefault="009A325D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319696B2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791FEDA6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  <w:p w14:paraId="58ECE1FA" w14:textId="77777777" w:rsidR="00F155AC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  <w:u w:val="single"/>
              </w:rPr>
            </w:pPr>
          </w:p>
        </w:tc>
      </w:tr>
    </w:tbl>
    <w:p w14:paraId="1573762C" w14:textId="77777777" w:rsidR="007C43AF" w:rsidRDefault="007C43AF" w:rsidP="007C43AF">
      <w:pPr>
        <w:pStyle w:val="Paragraphedeliste"/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</w:p>
    <w:p w14:paraId="0989311B" w14:textId="77777777" w:rsidR="00F155AC" w:rsidRDefault="00F155AC" w:rsidP="00F155AC"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  <w:r w:rsidRPr="00AA28D1">
        <w:rPr>
          <w:b/>
          <w:color w:val="1F4E79" w:themeColor="accent1" w:themeShade="80"/>
          <w:sz w:val="24"/>
          <w:szCs w:val="24"/>
          <w:u w:val="single"/>
        </w:rPr>
        <w:t>Budget</w:t>
      </w:r>
      <w:r>
        <w:rPr>
          <w:b/>
          <w:color w:val="1F4E79" w:themeColor="accent1" w:themeShade="80"/>
          <w:sz w:val="24"/>
          <w:szCs w:val="24"/>
          <w:u w:val="single"/>
        </w:rPr>
        <w:t xml:space="preserve"> </w:t>
      </w:r>
    </w:p>
    <w:p w14:paraId="6F2D9858" w14:textId="69DEF3AA" w:rsidR="00F155AC" w:rsidRPr="00AF0A7A" w:rsidRDefault="00F155AC" w:rsidP="00F155AC">
      <w:pPr>
        <w:spacing w:line="240" w:lineRule="auto"/>
        <w:jc w:val="both"/>
        <w:rPr>
          <w:i/>
          <w:sz w:val="24"/>
          <w:szCs w:val="24"/>
        </w:rPr>
      </w:pPr>
      <w:r w:rsidRPr="00AF0A7A">
        <w:rPr>
          <w:i/>
          <w:sz w:val="24"/>
          <w:szCs w:val="24"/>
        </w:rPr>
        <w:t xml:space="preserve">Joindre un budget prévisionnel </w:t>
      </w:r>
      <w:r w:rsidR="007969A9">
        <w:rPr>
          <w:i/>
          <w:sz w:val="24"/>
          <w:szCs w:val="24"/>
        </w:rPr>
        <w:t>synthétique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F155AC" w14:paraId="2BC6D4BA" w14:textId="77777777" w:rsidTr="00081F9D">
        <w:tc>
          <w:tcPr>
            <w:tcW w:w="1838" w:type="dxa"/>
          </w:tcPr>
          <w:p w14:paraId="433A695F" w14:textId="77777777" w:rsidR="00F155AC" w:rsidRDefault="00F155AC" w:rsidP="00F155AC">
            <w:pPr>
              <w:jc w:val="both"/>
            </w:pPr>
          </w:p>
          <w:p w14:paraId="32E92FAA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Montant global du projet</w:t>
            </w:r>
          </w:p>
          <w:p w14:paraId="36D6518B" w14:textId="77777777" w:rsidR="00F155AC" w:rsidRDefault="00F155AC" w:rsidP="00F155AC">
            <w:pPr>
              <w:jc w:val="both"/>
            </w:pPr>
          </w:p>
        </w:tc>
        <w:tc>
          <w:tcPr>
            <w:tcW w:w="7224" w:type="dxa"/>
          </w:tcPr>
          <w:p w14:paraId="57031198" w14:textId="77777777" w:rsidR="00F155AC" w:rsidRDefault="00F155AC" w:rsidP="00F155AC">
            <w:pPr>
              <w:jc w:val="both"/>
            </w:pPr>
          </w:p>
        </w:tc>
      </w:tr>
      <w:tr w:rsidR="00F155AC" w14:paraId="6C7AFF90" w14:textId="77777777" w:rsidTr="00081F9D">
        <w:tc>
          <w:tcPr>
            <w:tcW w:w="1838" w:type="dxa"/>
          </w:tcPr>
          <w:p w14:paraId="05DBBB9D" w14:textId="77777777" w:rsidR="00F155AC" w:rsidRPr="00AA28D1" w:rsidRDefault="00F155AC" w:rsidP="00F155AC">
            <w:pPr>
              <w:jc w:val="both"/>
              <w:rPr>
                <w:color w:val="1F4E79" w:themeColor="accent1" w:themeShade="80"/>
              </w:rPr>
            </w:pPr>
          </w:p>
          <w:p w14:paraId="59B939EB" w14:textId="77777777" w:rsidR="00F155AC" w:rsidRPr="00A36D60" w:rsidRDefault="00F155AC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 w:rsidRPr="00A36D60">
              <w:rPr>
                <w:b/>
                <w:color w:val="1F4E79" w:themeColor="accent1" w:themeShade="80"/>
                <w:sz w:val="24"/>
                <w:szCs w:val="24"/>
              </w:rPr>
              <w:t>Co-financements envisagés</w:t>
            </w:r>
          </w:p>
          <w:p w14:paraId="31EFDBF1" w14:textId="77777777" w:rsidR="00F155AC" w:rsidRDefault="00F155AC" w:rsidP="00F155AC">
            <w:pPr>
              <w:jc w:val="both"/>
            </w:pPr>
          </w:p>
        </w:tc>
        <w:tc>
          <w:tcPr>
            <w:tcW w:w="7224" w:type="dxa"/>
          </w:tcPr>
          <w:p w14:paraId="59D571C9" w14:textId="77777777" w:rsidR="00F155AC" w:rsidRDefault="00F155AC" w:rsidP="00F155AC">
            <w:pPr>
              <w:jc w:val="both"/>
            </w:pPr>
          </w:p>
        </w:tc>
      </w:tr>
      <w:tr w:rsidR="00F155AC" w14:paraId="34291D27" w14:textId="57D5DABF" w:rsidTr="00081F9D">
        <w:tc>
          <w:tcPr>
            <w:tcW w:w="1838" w:type="dxa"/>
          </w:tcPr>
          <w:p w14:paraId="3E57FC7E" w14:textId="3B8E95BF" w:rsidR="00F155AC" w:rsidRDefault="00F155AC" w:rsidP="00F155AC">
            <w:pPr>
              <w:jc w:val="both"/>
            </w:pPr>
          </w:p>
          <w:p w14:paraId="507E54B9" w14:textId="3A3314F8" w:rsidR="00F155AC" w:rsidRPr="00A36D60" w:rsidRDefault="009B12C3" w:rsidP="00F155AC">
            <w:pPr>
              <w:jc w:val="both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color w:val="1F4E79" w:themeColor="accent1" w:themeShade="80"/>
                <w:sz w:val="24"/>
                <w:szCs w:val="24"/>
              </w:rPr>
              <w:lastRenderedPageBreak/>
              <w:t>Financement nécessaire</w:t>
            </w:r>
            <w:r w:rsidR="00713C0E">
              <w:rPr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19852D14" w14:textId="69379D4B" w:rsidR="00F155AC" w:rsidRDefault="00F155AC" w:rsidP="00F155AC">
            <w:pPr>
              <w:jc w:val="both"/>
            </w:pPr>
          </w:p>
        </w:tc>
        <w:tc>
          <w:tcPr>
            <w:tcW w:w="7224" w:type="dxa"/>
          </w:tcPr>
          <w:p w14:paraId="251F1303" w14:textId="159A3452" w:rsidR="00F155AC" w:rsidRDefault="00F155AC" w:rsidP="00F155AC">
            <w:pPr>
              <w:jc w:val="both"/>
            </w:pPr>
          </w:p>
        </w:tc>
      </w:tr>
    </w:tbl>
    <w:p w14:paraId="28502A73" w14:textId="77777777" w:rsidR="00F155AC" w:rsidRDefault="00F155AC" w:rsidP="00F155AC">
      <w:pPr>
        <w:spacing w:line="240" w:lineRule="auto"/>
        <w:jc w:val="both"/>
        <w:rPr>
          <w:u w:val="single"/>
        </w:rPr>
      </w:pPr>
    </w:p>
    <w:p w14:paraId="267949FB" w14:textId="5BA2C1BF" w:rsidR="00F155AC" w:rsidRPr="00F155AC" w:rsidRDefault="00F155AC" w:rsidP="00F155AC">
      <w:pPr>
        <w:pStyle w:val="Paragraphedeliste"/>
        <w:numPr>
          <w:ilvl w:val="0"/>
          <w:numId w:val="2"/>
        </w:numPr>
        <w:spacing w:line="240" w:lineRule="auto"/>
        <w:jc w:val="both"/>
        <w:rPr>
          <w:b/>
          <w:color w:val="1F4E79" w:themeColor="accent1" w:themeShade="80"/>
          <w:sz w:val="24"/>
          <w:szCs w:val="24"/>
          <w:u w:val="single"/>
        </w:rPr>
      </w:pPr>
      <w:r w:rsidRPr="00AB42EC">
        <w:rPr>
          <w:b/>
          <w:color w:val="1F4E79" w:themeColor="accent1" w:themeShade="80"/>
          <w:sz w:val="24"/>
          <w:szCs w:val="24"/>
          <w:u w:val="single"/>
        </w:rPr>
        <w:t>Communication</w:t>
      </w:r>
      <w:r w:rsidR="00880FDF">
        <w:rPr>
          <w:b/>
          <w:color w:val="1F4E79" w:themeColor="accent1" w:themeShade="80"/>
          <w:sz w:val="24"/>
          <w:szCs w:val="24"/>
          <w:u w:val="single"/>
        </w:rPr>
        <w:t>/Publication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55AC" w14:paraId="33C92F5D" w14:textId="60636615" w:rsidTr="00081F9D">
        <w:tc>
          <w:tcPr>
            <w:tcW w:w="9062" w:type="dxa"/>
          </w:tcPr>
          <w:p w14:paraId="1617F19C" w14:textId="4E1F9D80" w:rsidR="00F155AC" w:rsidRPr="000856DB" w:rsidRDefault="00F155AC" w:rsidP="00F155AC">
            <w:pPr>
              <w:jc w:val="both"/>
              <w:rPr>
                <w:sz w:val="24"/>
                <w:szCs w:val="24"/>
              </w:rPr>
            </w:pPr>
            <w:r w:rsidRPr="000856DB">
              <w:rPr>
                <w:i/>
                <w:sz w:val="24"/>
                <w:szCs w:val="24"/>
              </w:rPr>
              <w:t>Description des actions de communication</w:t>
            </w:r>
            <w:r w:rsidR="00880FDF">
              <w:rPr>
                <w:i/>
                <w:sz w:val="24"/>
                <w:szCs w:val="24"/>
              </w:rPr>
              <w:t>/publication passées, en cours ou souhaitées</w:t>
            </w:r>
            <w:r w:rsidRPr="000856DB">
              <w:rPr>
                <w:i/>
                <w:sz w:val="24"/>
                <w:szCs w:val="24"/>
              </w:rPr>
              <w:t xml:space="preserve"> : </w:t>
            </w:r>
            <w:r w:rsidR="00126AC0" w:rsidRPr="000856DB">
              <w:rPr>
                <w:i/>
                <w:sz w:val="24"/>
                <w:szCs w:val="24"/>
              </w:rPr>
              <w:t>(</w:t>
            </w:r>
            <w:r w:rsidR="00126AC0">
              <w:rPr>
                <w:i/>
                <w:sz w:val="24"/>
                <w:szCs w:val="24"/>
              </w:rPr>
              <w:t>publication</w:t>
            </w:r>
            <w:r w:rsidR="00880FDF">
              <w:rPr>
                <w:i/>
                <w:sz w:val="24"/>
                <w:szCs w:val="24"/>
              </w:rPr>
              <w:t xml:space="preserve"> scientifique, conférence, </w:t>
            </w:r>
            <w:r w:rsidRPr="000856DB">
              <w:rPr>
                <w:i/>
                <w:sz w:val="24"/>
                <w:szCs w:val="24"/>
              </w:rPr>
              <w:t>article presse, site web, plaquettes/affiches, etc.) </w:t>
            </w:r>
          </w:p>
          <w:p w14:paraId="2F9CB5D4" w14:textId="0542B41A" w:rsidR="00F155AC" w:rsidRPr="00DD04CD" w:rsidRDefault="00F155AC" w:rsidP="00F155AC">
            <w:pPr>
              <w:pStyle w:val="Paragraphedeliste"/>
              <w:jc w:val="both"/>
              <w:rPr>
                <w:i/>
              </w:rPr>
            </w:pPr>
          </w:p>
          <w:p w14:paraId="29F85CC9" w14:textId="6B03FA72" w:rsidR="00F155AC" w:rsidRDefault="00F155AC" w:rsidP="00F155AC">
            <w:pPr>
              <w:jc w:val="both"/>
              <w:rPr>
                <w:i/>
              </w:rPr>
            </w:pPr>
          </w:p>
          <w:p w14:paraId="380C4B89" w14:textId="12ABDFAD" w:rsidR="00F155AC" w:rsidRDefault="00F155AC" w:rsidP="00F155AC">
            <w:pPr>
              <w:jc w:val="both"/>
              <w:rPr>
                <w:i/>
              </w:rPr>
            </w:pPr>
          </w:p>
          <w:p w14:paraId="4ABA894E" w14:textId="66B0B7DA" w:rsidR="00F155AC" w:rsidRDefault="00F155AC" w:rsidP="00F155AC">
            <w:pPr>
              <w:jc w:val="both"/>
              <w:rPr>
                <w:i/>
              </w:rPr>
            </w:pPr>
          </w:p>
          <w:p w14:paraId="71325A90" w14:textId="248A1564" w:rsidR="00F155AC" w:rsidRPr="00EA68E5" w:rsidRDefault="00F155AC" w:rsidP="00F155AC">
            <w:pPr>
              <w:jc w:val="both"/>
              <w:rPr>
                <w:i/>
              </w:rPr>
            </w:pPr>
          </w:p>
        </w:tc>
      </w:tr>
    </w:tbl>
    <w:p w14:paraId="482ACFBD" w14:textId="77777777" w:rsidR="00C748E8" w:rsidRDefault="00C748E8" w:rsidP="00F155AC">
      <w:pPr>
        <w:spacing w:line="240" w:lineRule="auto"/>
      </w:pPr>
    </w:p>
    <w:sectPr w:rsidR="00C748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92BAA" w14:textId="77777777" w:rsidR="00CB5B04" w:rsidRDefault="00CB5B04" w:rsidP="00F155AC">
      <w:pPr>
        <w:spacing w:after="0" w:line="240" w:lineRule="auto"/>
      </w:pPr>
      <w:r>
        <w:separator/>
      </w:r>
    </w:p>
  </w:endnote>
  <w:endnote w:type="continuationSeparator" w:id="0">
    <w:p w14:paraId="68500689" w14:textId="77777777" w:rsidR="00CB5B04" w:rsidRDefault="00CB5B04" w:rsidP="00F1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6BC0" w14:textId="77777777" w:rsidR="00F155AC" w:rsidRDefault="00F155AC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C7B77C" wp14:editId="05D6D46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8041" w14:textId="010C2301" w:rsidR="00F155AC" w:rsidRDefault="004A4681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55AC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AAP TREMPLIN SHS 2017</w:t>
                                </w:r>
                                <w:r w:rsidR="002476E9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2ème edition</w:t>
                                </w:r>
                              </w:sdtContent>
                            </w:sdt>
                            <w:r w:rsidR="00F155A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155A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C7B77C" id="Groupe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lhgMAALU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AMcSWWGAwAAtQoAAA4AAAAAAAAAAAAAAAAALgIAAGRy&#10;cy9lMm9Eb2MueG1sUEsBAi0AFAAGAAgAAAAhAPGGwHrbAAAABAEAAA8AAAAAAAAAAAAAAAAA4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D9E8041" w14:textId="010C2301" w:rsidR="00F155AC" w:rsidRDefault="00CB5B04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155AC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AAP TREMPLIN SHS 2017</w:t>
                          </w:r>
                          <w:r w:rsidR="002476E9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2ème edition</w:t>
                          </w:r>
                        </w:sdtContent>
                      </w:sdt>
                      <w:r w:rsidR="00F155A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155A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BD702" w14:textId="77777777" w:rsidR="00CB5B04" w:rsidRDefault="00CB5B04" w:rsidP="00F155AC">
      <w:pPr>
        <w:spacing w:after="0" w:line="240" w:lineRule="auto"/>
      </w:pPr>
      <w:r>
        <w:separator/>
      </w:r>
    </w:p>
  </w:footnote>
  <w:footnote w:type="continuationSeparator" w:id="0">
    <w:p w14:paraId="42F686C3" w14:textId="77777777" w:rsidR="00CB5B04" w:rsidRDefault="00CB5B04" w:rsidP="00F15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851"/>
    <w:multiLevelType w:val="hybridMultilevel"/>
    <w:tmpl w:val="B844B4F2"/>
    <w:lvl w:ilvl="0" w:tplc="B6D6E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4D16"/>
    <w:multiLevelType w:val="hybridMultilevel"/>
    <w:tmpl w:val="9E2EC812"/>
    <w:lvl w:ilvl="0" w:tplc="B6D6E2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1640"/>
    <w:multiLevelType w:val="hybridMultilevel"/>
    <w:tmpl w:val="921A9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AC"/>
    <w:rsid w:val="000251BA"/>
    <w:rsid w:val="000503EE"/>
    <w:rsid w:val="00094322"/>
    <w:rsid w:val="000C19FE"/>
    <w:rsid w:val="00126AC0"/>
    <w:rsid w:val="00146849"/>
    <w:rsid w:val="001B7537"/>
    <w:rsid w:val="00233952"/>
    <w:rsid w:val="002476E9"/>
    <w:rsid w:val="00353B34"/>
    <w:rsid w:val="003F3BBE"/>
    <w:rsid w:val="00403B68"/>
    <w:rsid w:val="004A4681"/>
    <w:rsid w:val="0057515A"/>
    <w:rsid w:val="00615633"/>
    <w:rsid w:val="00625411"/>
    <w:rsid w:val="00662839"/>
    <w:rsid w:val="006C6605"/>
    <w:rsid w:val="006E4DFB"/>
    <w:rsid w:val="00713C0E"/>
    <w:rsid w:val="007969A9"/>
    <w:rsid w:val="007B2CB7"/>
    <w:rsid w:val="007C43AF"/>
    <w:rsid w:val="00801478"/>
    <w:rsid w:val="00880FDF"/>
    <w:rsid w:val="008C1747"/>
    <w:rsid w:val="00943207"/>
    <w:rsid w:val="00972186"/>
    <w:rsid w:val="009A325D"/>
    <w:rsid w:val="009B12C3"/>
    <w:rsid w:val="00A747A7"/>
    <w:rsid w:val="00BC5CC6"/>
    <w:rsid w:val="00C20FDC"/>
    <w:rsid w:val="00C32FFD"/>
    <w:rsid w:val="00C73499"/>
    <w:rsid w:val="00C748E8"/>
    <w:rsid w:val="00C94E52"/>
    <w:rsid w:val="00CB5B04"/>
    <w:rsid w:val="00CE05EA"/>
    <w:rsid w:val="00D5677D"/>
    <w:rsid w:val="00E13240"/>
    <w:rsid w:val="00E32B0D"/>
    <w:rsid w:val="00E55846"/>
    <w:rsid w:val="00ED715A"/>
    <w:rsid w:val="00F155AC"/>
    <w:rsid w:val="00F750C1"/>
    <w:rsid w:val="00F82E3D"/>
    <w:rsid w:val="00F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BA2E03"/>
  <w15:chartTrackingRefBased/>
  <w15:docId w15:val="{FEE1F2D0-03E5-4F42-BFEA-D5191CD2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55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55A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155A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5AC"/>
  </w:style>
  <w:style w:type="paragraph" w:styleId="Pieddepage">
    <w:name w:val="footer"/>
    <w:basedOn w:val="Normal"/>
    <w:link w:val="PieddepageCar"/>
    <w:uiPriority w:val="99"/>
    <w:unhideWhenUsed/>
    <w:rsid w:val="00F1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5AC"/>
  </w:style>
  <w:style w:type="character" w:styleId="Marquedecommentaire">
    <w:name w:val="annotation reference"/>
    <w:basedOn w:val="Policepardfaut"/>
    <w:uiPriority w:val="99"/>
    <w:semiHidden/>
    <w:unhideWhenUsed/>
    <w:rsid w:val="00713C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C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C0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C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C0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emplin-shs@cvt-athen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3B19-0EA5-4D73-BA27-E7FC627B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3EF069AE</Template>
  <TotalTime>0</TotalTime>
  <Pages>5</Pages>
  <Words>238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TREMPLIN SHS 2017 2ème edition</vt:lpstr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TREMPLIN SHS 2017 2ème edition</dc:title>
  <dc:subject/>
  <dc:creator>LE FUR Ania</dc:creator>
  <cp:keywords/>
  <dc:description/>
  <cp:lastModifiedBy>Christine BENICHOU</cp:lastModifiedBy>
  <cp:revision>2</cp:revision>
  <cp:lastPrinted>2017-03-28T10:22:00Z</cp:lastPrinted>
  <dcterms:created xsi:type="dcterms:W3CDTF">2017-05-12T15:04:00Z</dcterms:created>
  <dcterms:modified xsi:type="dcterms:W3CDTF">2017-05-12T15:04:00Z</dcterms:modified>
</cp:coreProperties>
</file>