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E6" w14:textId="576AAAFA" w:rsidR="00561CF9" w:rsidRPr="00F92A17" w:rsidRDefault="00E65905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bookmarkStart w:id="0" w:name="_GoBack"/>
      <w:bookmarkEnd w:id="0"/>
      <w:r>
        <w:rPr>
          <w:rStyle w:val="lev"/>
          <w:smallCaps/>
          <w:color w:val="FFFFFF" w:themeColor="background1"/>
          <w:sz w:val="22"/>
        </w:rPr>
        <w:t>Appel à Projets DIM-</w:t>
      </w:r>
      <w:r w:rsidR="000672E8" w:rsidRPr="00F92A17">
        <w:rPr>
          <w:rStyle w:val="lev"/>
          <w:smallCaps/>
          <w:color w:val="FFFFFF" w:themeColor="background1"/>
          <w:sz w:val="22"/>
        </w:rPr>
        <w:t>1HEALTH</w:t>
      </w:r>
    </w:p>
    <w:p w14:paraId="5BFBEF9C" w14:textId="743F8585" w:rsidR="0017160C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 xml:space="preserve">pour </w:t>
      </w:r>
      <w:r w:rsidR="0017160C" w:rsidRPr="00F92A17">
        <w:rPr>
          <w:rStyle w:val="lev"/>
          <w:smallCaps/>
          <w:color w:val="FFFFFF" w:themeColor="background1"/>
          <w:sz w:val="22"/>
        </w:rPr>
        <w:t xml:space="preserve">le co financement de manifestations scientifiques </w:t>
      </w:r>
      <w:r w:rsidR="00474F99">
        <w:rPr>
          <w:rStyle w:val="lev"/>
          <w:smallCaps/>
          <w:color w:val="FFFFFF" w:themeColor="background1"/>
          <w:sz w:val="22"/>
        </w:rPr>
        <w:t>(1 à 5 K€)</w:t>
      </w:r>
    </w:p>
    <w:p w14:paraId="21A7429F" w14:textId="28002C69" w:rsidR="00561CF9" w:rsidRPr="00F92A17" w:rsidRDefault="0017160C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>année 201</w:t>
      </w:r>
      <w:r w:rsidR="007B5D7F">
        <w:rPr>
          <w:rStyle w:val="lev"/>
          <w:smallCaps/>
          <w:color w:val="FFFFFF" w:themeColor="background1"/>
          <w:sz w:val="22"/>
        </w:rPr>
        <w:t>8</w:t>
      </w:r>
    </w:p>
    <w:p w14:paraId="7F06B662" w14:textId="77777777" w:rsidR="0017160C" w:rsidRPr="0017160C" w:rsidRDefault="0017160C" w:rsidP="0017160C">
      <w:pPr>
        <w:pStyle w:val="Sous-titre"/>
      </w:pPr>
    </w:p>
    <w:p w14:paraId="0E2BFC64" w14:textId="77777777" w:rsidR="00561CF9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smallCaps/>
          <w:color w:val="31849B" w:themeColor="accent5" w:themeShade="BF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7C7A4F" w14:textId="77777777" w:rsidR="00FC3FC0" w:rsidRPr="00F33C90" w:rsidRDefault="00FC3FC0" w:rsidP="00FC3FC0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Dispositif phare de la politique régionale de recherche mis en place par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 Le dispositif « soutien aux domaines d’intérêt majeur » permet de:</w:t>
      </w:r>
    </w:p>
    <w:p w14:paraId="306D0A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structurer des réseaux d’acteurs autour de thématiques identifiées comme d’intérêt majeur pour l’Île-de-France et la recherche francilienne</w:t>
      </w:r>
    </w:p>
    <w:p w14:paraId="62408B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améliorer la visibilité de l’Île-de-France sur la scène internationale</w:t>
      </w:r>
    </w:p>
    <w:p w14:paraId="613C834E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de technologie et l’innovation à travers des collaborations industrielles et des créations entrepreneuriales. </w:t>
      </w:r>
    </w:p>
    <w:p w14:paraId="282D384E" w14:textId="69863E65" w:rsidR="00982962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DIM-1HEALTH se focalisant sur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</w:t>
      </w:r>
    </w:p>
    <w:p w14:paraId="5E149A95" w14:textId="77777777" w:rsidR="00FC3FC0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</w:p>
    <w:p w14:paraId="577B2390" w14:textId="77777777" w:rsidR="00FC3FC0" w:rsidRPr="0008200B" w:rsidRDefault="00FC3FC0" w:rsidP="00FC3FC0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9D5DAE8" w14:textId="223E5A24" w:rsidR="00561CF9" w:rsidRPr="000672E8" w:rsidRDefault="00561CF9" w:rsidP="00F92A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</w:t>
      </w:r>
      <w:r w:rsidR="006A47FD" w:rsidRPr="000672E8">
        <w:rPr>
          <w:rFonts w:ascii="Arial" w:hAnsi="Arial" w:cs="Arial"/>
          <w:b/>
          <w:sz w:val="22"/>
          <w:szCs w:val="22"/>
        </w:rPr>
        <w:t>DIM</w:t>
      </w:r>
      <w:r w:rsidR="00B326EA" w:rsidRPr="000672E8">
        <w:rPr>
          <w:rFonts w:ascii="Arial" w:hAnsi="Arial" w:cs="Arial"/>
          <w:b/>
          <w:sz w:val="22"/>
          <w:szCs w:val="22"/>
        </w:rPr>
        <w:t>-</w:t>
      </w:r>
      <w:r w:rsidR="006A47FD" w:rsidRPr="000672E8">
        <w:rPr>
          <w:rFonts w:ascii="Arial" w:hAnsi="Arial" w:cs="Arial"/>
          <w:b/>
          <w:sz w:val="22"/>
          <w:szCs w:val="22"/>
        </w:rPr>
        <w:t>1HEALTH</w:t>
      </w:r>
      <w:r w:rsidRPr="000672E8">
        <w:rPr>
          <w:rFonts w:ascii="Arial" w:hAnsi="Arial" w:cs="Arial"/>
          <w:b/>
          <w:sz w:val="22"/>
          <w:szCs w:val="22"/>
        </w:rPr>
        <w:t xml:space="preserve"> coordonne la sélection </w:t>
      </w:r>
      <w:r w:rsidR="00B326EA" w:rsidRPr="000672E8">
        <w:rPr>
          <w:rFonts w:ascii="Arial" w:hAnsi="Arial" w:cs="Arial"/>
          <w:b/>
          <w:sz w:val="22"/>
          <w:szCs w:val="22"/>
        </w:rPr>
        <w:t xml:space="preserve">de projets scientifiques </w:t>
      </w:r>
      <w:r w:rsidR="00B326EA"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="00B326EA" w:rsidRPr="000672E8">
        <w:rPr>
          <w:rFonts w:ascii="Arial" w:hAnsi="Arial" w:cs="Arial"/>
          <w:b/>
          <w:sz w:val="22"/>
          <w:szCs w:val="22"/>
        </w:rPr>
        <w:t>Les projets intégrant ce concept</w:t>
      </w:r>
      <w:r w:rsidRPr="000672E8">
        <w:rPr>
          <w:rFonts w:ascii="Arial" w:hAnsi="Arial" w:cs="Arial"/>
          <w:b/>
          <w:sz w:val="22"/>
          <w:szCs w:val="22"/>
        </w:rPr>
        <w:t xml:space="preserve"> seront proposés au financement de la Région Île-de-</w:t>
      </w:r>
      <w:r w:rsidR="00771BA4">
        <w:rPr>
          <w:rFonts w:ascii="Arial" w:hAnsi="Arial" w:cs="Arial"/>
          <w:b/>
          <w:sz w:val="22"/>
          <w:szCs w:val="22"/>
        </w:rPr>
        <w:t>France pour une aide aux séminaires et manifestations scientifiques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3949231F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la virologie, ainsi que les agents transmissibles non conventionnels (prions). Ils sont regroupés en </w:t>
      </w:r>
      <w:r>
        <w:rPr>
          <w:rFonts w:ascii="Arial" w:hAnsi="Arial" w:cs="Arial"/>
          <w:spacing w:val="-2"/>
          <w:sz w:val="22"/>
          <w:szCs w:val="22"/>
        </w:rPr>
        <w:t>3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axes thématiques décrits ci-dessous. </w:t>
      </w:r>
    </w:p>
    <w:p w14:paraId="45D52039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pacing w:val="-2"/>
          <w:sz w:val="22"/>
          <w:szCs w:val="22"/>
        </w:rPr>
      </w:pPr>
    </w:p>
    <w:p w14:paraId="5007693A" w14:textId="413A9778" w:rsidR="00F10096" w:rsidRPr="0008200B" w:rsidRDefault="00E65905" w:rsidP="00F10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DIM-</w:t>
      </w:r>
      <w:r w:rsidR="00F10096">
        <w:rPr>
          <w:rFonts w:ascii="Arial" w:hAnsi="Arial" w:cs="Arial"/>
          <w:sz w:val="22"/>
          <w:szCs w:val="22"/>
        </w:rPr>
        <w:t>1HEALTH</w:t>
      </w:r>
      <w:r w:rsidR="00F10096" w:rsidRPr="0008200B">
        <w:rPr>
          <w:rFonts w:ascii="Arial" w:hAnsi="Arial" w:cs="Arial"/>
          <w:sz w:val="22"/>
          <w:szCs w:val="22"/>
        </w:rPr>
        <w:t xml:space="preserve"> devra être associé à </w:t>
      </w:r>
      <w:r w:rsidR="00F10096">
        <w:rPr>
          <w:rFonts w:ascii="Arial" w:hAnsi="Arial" w:cs="Arial"/>
          <w:sz w:val="22"/>
          <w:szCs w:val="22"/>
        </w:rPr>
        <w:t xml:space="preserve">au moins </w:t>
      </w:r>
      <w:r w:rsidR="00F10096" w:rsidRPr="0008200B">
        <w:rPr>
          <w:rFonts w:ascii="Arial" w:hAnsi="Arial" w:cs="Arial"/>
          <w:sz w:val="22"/>
          <w:szCs w:val="22"/>
        </w:rPr>
        <w:t xml:space="preserve">l'un des </w:t>
      </w:r>
      <w:r w:rsidR="00F10096">
        <w:rPr>
          <w:rFonts w:ascii="Arial" w:hAnsi="Arial" w:cs="Arial"/>
          <w:sz w:val="22"/>
          <w:szCs w:val="22"/>
        </w:rPr>
        <w:t xml:space="preserve">axes </w:t>
      </w:r>
      <w:r w:rsidR="00F10096" w:rsidRPr="0008200B">
        <w:rPr>
          <w:rFonts w:ascii="Arial" w:hAnsi="Arial" w:cs="Arial"/>
          <w:sz w:val="22"/>
          <w:szCs w:val="22"/>
        </w:rPr>
        <w:t xml:space="preserve">thématiques </w:t>
      </w:r>
      <w:r w:rsidR="00F10096">
        <w:rPr>
          <w:rFonts w:ascii="Arial" w:hAnsi="Arial" w:cs="Arial"/>
          <w:sz w:val="22"/>
          <w:szCs w:val="22"/>
        </w:rPr>
        <w:t>suivant</w:t>
      </w:r>
      <w:r w:rsidR="00F10096" w:rsidRPr="0008200B">
        <w:rPr>
          <w:rFonts w:ascii="Arial" w:hAnsi="Arial" w:cs="Arial"/>
          <w:sz w:val="22"/>
          <w:szCs w:val="22"/>
        </w:rPr>
        <w:t xml:space="preserve"> </w:t>
      </w:r>
      <w:r w:rsidR="00F10096">
        <w:rPr>
          <w:rFonts w:ascii="Arial" w:hAnsi="Arial" w:cs="Arial"/>
          <w:sz w:val="22"/>
          <w:szCs w:val="22"/>
        </w:rPr>
        <w:t>avec une finalité applicative marquée en intégrant la chaîne « dépistage-traitement-prévention-suivi-acceptation sociétale » qui permet de mieux répondre aux besoins liés aux émergences sanitaires</w:t>
      </w:r>
      <w:r w:rsidR="00F10096" w:rsidRPr="0008200B">
        <w:rPr>
          <w:rFonts w:ascii="Arial" w:hAnsi="Arial" w:cs="Arial"/>
          <w:sz w:val="22"/>
          <w:szCs w:val="22"/>
        </w:rPr>
        <w:t>:</w:t>
      </w:r>
    </w:p>
    <w:p w14:paraId="0A35213D" w14:textId="77777777" w:rsidR="00FC3FC0" w:rsidRPr="0008200B" w:rsidRDefault="00FC3FC0" w:rsidP="00FC3FC0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3348CFB1" w14:textId="77777777" w:rsidR="00FC3FC0" w:rsidRPr="0008200B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 en infectiologie humaine et animale</w:t>
      </w:r>
    </w:p>
    <w:p w14:paraId="0B548B6D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5758B12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 (« exposome », résistance dont l’antibiorésistance, changement climatique) sur les agents pathogènes infectieux et le « pathobiome »</w:t>
      </w:r>
    </w:p>
    <w:p w14:paraId="49650D67" w14:textId="77777777" w:rsidR="00FC3FC0" w:rsidRPr="008E04B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Surveillance épidémiologique incluant la compétence vectorielle, l’analyse des réservoirs et de risque structurel d’émergence et de propagation des dangers (agents pathogènes infectieux).</w:t>
      </w:r>
    </w:p>
    <w:p w14:paraId="44BFF66B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2 :</w:t>
      </w:r>
      <w:r>
        <w:rPr>
          <w:rFonts w:ascii="Arial" w:hAnsi="Arial" w:cs="Arial"/>
          <w:b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135D4416" w14:textId="77777777" w:rsidR="00FC3FC0" w:rsidRPr="0008200B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7C09B1F7" w14:textId="77777777" w:rsidR="00FC3FC0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1AFD56DB" w14:textId="77777777" w:rsidR="00FC3FC0" w:rsidRPr="00C97F16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>Impact de la variabilité génétique des hôtes pour leurs défenses immunitaires face aux pathogènes et les réponses à la vaccination </w:t>
      </w:r>
    </w:p>
    <w:p w14:paraId="03F9C86F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Pr="00C97F16"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208AF8A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0E711C1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18420F14" w14:textId="77777777" w:rsidR="00771BA4" w:rsidRPr="00771BA4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001B8EC3" w14:textId="56FAD9FB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</w:rPr>
        <w:t xml:space="preserve">Dans le cadre de l’aide aux colloques et manifestations scientifiques couvrant le domaine décrit des subventions pourront être attribuées. </w:t>
      </w:r>
      <w:r w:rsidRPr="00771BA4">
        <w:rPr>
          <w:rFonts w:ascii="Arial" w:hAnsi="Arial"/>
          <w:sz w:val="22"/>
          <w:szCs w:val="22"/>
          <w:lang w:eastAsia="ja-JP"/>
        </w:rPr>
        <w:t>Les manifestations devront avoir lieu dans la région francilienne, entre le 1</w:t>
      </w:r>
      <w:r w:rsidRPr="00771BA4">
        <w:rPr>
          <w:rFonts w:ascii="Arial" w:hAnsi="Arial"/>
          <w:sz w:val="14"/>
          <w:szCs w:val="14"/>
          <w:lang w:eastAsia="ja-JP"/>
        </w:rPr>
        <w:t xml:space="preserve">er </w:t>
      </w:r>
      <w:r w:rsidRPr="00771BA4">
        <w:rPr>
          <w:rFonts w:ascii="Arial" w:hAnsi="Arial"/>
          <w:sz w:val="22"/>
          <w:szCs w:val="22"/>
          <w:lang w:eastAsia="ja-JP"/>
        </w:rPr>
        <w:t>décembre 2017 et le 31 décembre 2018.</w:t>
      </w:r>
    </w:p>
    <w:p w14:paraId="3C407DBF" w14:textId="77777777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Les manifestations ayant un solde bénéficiaire lors du calcul du compte-rendu financier final devront rembourser tout ou partie de la subvention allouée.</w:t>
      </w:r>
    </w:p>
    <w:p w14:paraId="1124D6FE" w14:textId="77777777" w:rsidR="00771BA4" w:rsidRDefault="00771BA4" w:rsidP="00771BA4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br w:type="page"/>
      </w:r>
    </w:p>
    <w:p w14:paraId="55C72F26" w14:textId="34AA30B6" w:rsidR="00771BA4" w:rsidRPr="0008200B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b/>
          <w:sz w:val="22"/>
          <w:szCs w:val="22"/>
        </w:rPr>
      </w:pPr>
    </w:p>
    <w:p w14:paraId="03FEDFA9" w14:textId="77777777" w:rsidR="00561CF9" w:rsidRPr="00771BA4" w:rsidRDefault="00561CF9" w:rsidP="00A2293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5C7E61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b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Objectif de l’aide</w:t>
      </w:r>
    </w:p>
    <w:p w14:paraId="44337DE4" w14:textId="09460943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Aider au rayonnement scientifique international de la recherche francilienne et favoriser les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échanges scientifiques entre équipes de recherche internationales, par le soutien aux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manifestations scientifiques.</w:t>
      </w:r>
    </w:p>
    <w:p w14:paraId="06716A8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48105039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771BA4">
        <w:rPr>
          <w:rFonts w:ascii="Arial" w:hAnsi="Arial"/>
          <w:sz w:val="22"/>
          <w:szCs w:val="22"/>
          <w:lang w:eastAsia="ja-JP"/>
        </w:rPr>
        <w:t>:</w:t>
      </w:r>
    </w:p>
    <w:p w14:paraId="34E287BB" w14:textId="121C6EC8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Etablissements publics de recherche et d'enseignement supérieur.</w:t>
      </w:r>
    </w:p>
    <w:p w14:paraId="355B1652" w14:textId="15FDD837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Tout organisme privé ou parapublic de formation et de recherche à but non lucratif: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grandes écoles, fondations ou associations, sociétés savantes, organisations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internationales, autres...</w:t>
      </w:r>
    </w:p>
    <w:p w14:paraId="0274075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384A138F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Critères d'éligibilité de la manifestation</w:t>
      </w:r>
      <w:r w:rsidRPr="00771BA4">
        <w:rPr>
          <w:rFonts w:ascii="Arial" w:hAnsi="Arial"/>
          <w:sz w:val="22"/>
          <w:szCs w:val="22"/>
          <w:lang w:eastAsia="ja-JP"/>
        </w:rPr>
        <w:t xml:space="preserve"> :</w:t>
      </w:r>
    </w:p>
    <w:p w14:paraId="58BAE62B" w14:textId="1E61227C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 fi</w:t>
      </w:r>
      <w:r w:rsidR="00F10096">
        <w:rPr>
          <w:rFonts w:ascii="Arial" w:hAnsi="Arial"/>
          <w:sz w:val="22"/>
          <w:szCs w:val="22"/>
          <w:lang w:eastAsia="ja-JP"/>
        </w:rPr>
        <w:t>nancement alloué par la Région î</w:t>
      </w:r>
      <w:r w:rsidRPr="00F92A17">
        <w:rPr>
          <w:rFonts w:ascii="Arial" w:hAnsi="Arial"/>
          <w:sz w:val="22"/>
          <w:szCs w:val="22"/>
          <w:lang w:eastAsia="ja-JP"/>
        </w:rPr>
        <w:t>le-de-France n’est en aucun cas supérieur à 50% du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budget total HT. Les sources possibles de co-financement doivent être identifiées pour que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la demande soit expertisée.</w:t>
      </w:r>
    </w:p>
    <w:p w14:paraId="0ED51549" w14:textId="4F56CE33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manifestation est organisée en partenariat avec un ou plusieurs laboratoires de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="00840897" w:rsidRPr="00F92A17">
        <w:rPr>
          <w:rFonts w:ascii="Arial" w:hAnsi="Arial"/>
          <w:sz w:val="22"/>
          <w:szCs w:val="22"/>
          <w:lang w:eastAsia="ja-JP"/>
        </w:rPr>
        <w:t>recherche franciliens. Des publications scientifiques sont attendues (exclusion de manifestation grand public ou a caractère généraliste)</w:t>
      </w:r>
    </w:p>
    <w:p w14:paraId="1F9E3C4E" w14:textId="5F2D4475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Elle se déroule en </w:t>
      </w:r>
      <w:r w:rsidR="00F10096"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le-de-France, dans la période d'éligibilité de l'appel concerné.</w:t>
      </w:r>
    </w:p>
    <w:p w14:paraId="147C4B50" w14:textId="42C2BDC8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participation des jeunes chercheurs est favorisée.</w:t>
      </w:r>
    </w:p>
    <w:p w14:paraId="7F6200C5" w14:textId="337864C6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Un comité scientifique est constitué.</w:t>
      </w:r>
    </w:p>
    <w:p w14:paraId="6DC4750F" w14:textId="7777777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Nature et modalités d'intervention :</w:t>
      </w:r>
    </w:p>
    <w:p w14:paraId="3388C802" w14:textId="6F7E068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Tous types de frais engagés pour la préparation et le déroulement de la manifestation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(hors frais de personnel titulaire de la fonction publique)</w:t>
      </w:r>
      <w:r w:rsidR="0055313C" w:rsidRPr="00F92A17">
        <w:rPr>
          <w:rFonts w:ascii="Arial" w:hAnsi="Arial"/>
          <w:sz w:val="22"/>
          <w:szCs w:val="22"/>
          <w:lang w:eastAsia="ja-JP"/>
        </w:rPr>
        <w:t xml:space="preserve"> a caractère scientifique</w:t>
      </w:r>
      <w:r w:rsidRPr="00F92A17">
        <w:rPr>
          <w:rFonts w:ascii="Arial" w:hAnsi="Arial"/>
          <w:sz w:val="22"/>
          <w:szCs w:val="22"/>
          <w:lang w:eastAsia="ja-JP"/>
        </w:rPr>
        <w:t>.</w:t>
      </w:r>
    </w:p>
    <w:p w14:paraId="0AE29623" w14:textId="31CBBC80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Les demandeurs sont invités à présenter le plan de financement total de l’opération dans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lequel ils souhaitent intégrer l’apport demandé au Conseil Régional.</w:t>
      </w:r>
    </w:p>
    <w:p w14:paraId="7E0CEC1F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360" w:lineRule="auto"/>
        <w:jc w:val="both"/>
        <w:rPr>
          <w:rStyle w:val="Titre5Car"/>
          <w:rFonts w:ascii="Arial" w:hAnsi="Arial"/>
          <w:sz w:val="22"/>
          <w:u w:val="single"/>
        </w:rPr>
      </w:pPr>
      <w:r w:rsidRPr="00D10031">
        <w:rPr>
          <w:rStyle w:val="Titre5Car"/>
          <w:rFonts w:ascii="Arial" w:hAnsi="Arial"/>
          <w:sz w:val="22"/>
          <w:u w:val="single"/>
        </w:rPr>
        <w:t>Nature et modalités d'intervention :</w:t>
      </w:r>
    </w:p>
    <w:p w14:paraId="50CB63B6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>• Tous types de frais engagés pour la préparation et le déroulement de la manifestation (hors frais de personnel titulaire de la fonction publique).</w:t>
      </w:r>
    </w:p>
    <w:p w14:paraId="25BD2019" w14:textId="77777777" w:rsidR="00386E4C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 xml:space="preserve">• Les demandeurs sont invités à présenter le plan de financement total de l’opération dans lequel ils souhaitent intégrer l’apport demandé au Conseil Régional. </w:t>
      </w:r>
    </w:p>
    <w:p w14:paraId="643ACADA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22CCC145" w14:textId="20CEC5D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Pr="004432EF">
        <w:rPr>
          <w:rFonts w:ascii="Arial" w:hAnsi="Arial" w:cs="Arial"/>
          <w:b/>
          <w:i/>
          <w:sz w:val="22"/>
        </w:rPr>
        <w:t xml:space="preserve"> devra </w:t>
      </w:r>
      <w:r w:rsidRPr="004432EF">
        <w:rPr>
          <w:rFonts w:ascii="Arial" w:hAnsi="Arial" w:cs="Arial"/>
          <w:b/>
          <w:bCs/>
          <w:i/>
          <w:sz w:val="22"/>
        </w:rPr>
        <w:t xml:space="preserve">être téléchargé  à l’adresse </w:t>
      </w:r>
      <w:hyperlink r:id="rId7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</w:rPr>
          <w:t>https://www.anses.fr/fr/content/dim1health-2017</w:t>
        </w:r>
      </w:hyperlink>
      <w:r w:rsidRPr="004432EF">
        <w:rPr>
          <w:rFonts w:ascii="Arial" w:hAnsi="Arial" w:cs="Arial"/>
          <w:b/>
          <w:bCs/>
          <w:i/>
          <w:sz w:val="22"/>
        </w:rPr>
        <w:t xml:space="preserve"> , rempli </w:t>
      </w:r>
      <w:r w:rsidRPr="004432EF">
        <w:rPr>
          <w:rFonts w:ascii="Arial" w:hAnsi="Arial" w:cs="Arial"/>
          <w:b/>
          <w:i/>
          <w:sz w:val="22"/>
        </w:rPr>
        <w:t xml:space="preserve"> et soumis électroniquement avant la date limite annoncée à l’adresse suivante</w:t>
      </w:r>
    </w:p>
    <w:p w14:paraId="241F2AC4" w14:textId="5CAD9BB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b/>
          <w:i/>
          <w:sz w:val="22"/>
        </w:rPr>
        <w:t>dim1health2017@anses.fr</w:t>
      </w:r>
    </w:p>
    <w:p w14:paraId="3E85053B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47C3CB00" w14:textId="77777777" w:rsidR="004432EF" w:rsidRPr="004432EF" w:rsidRDefault="004432EF" w:rsidP="004432EF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  <w:r w:rsidRPr="004432EF">
        <w:rPr>
          <w:rFonts w:ascii="Arial" w:hAnsi="Arial" w:cs="Arial"/>
          <w:b/>
          <w:color w:val="FFFFFF" w:themeColor="background1"/>
          <w:sz w:val="22"/>
        </w:rPr>
        <w:t>Date limite de dépôt des dossiers : 30/06/2017</w:t>
      </w:r>
      <w:r w:rsidRPr="004432EF">
        <w:rPr>
          <w:rFonts w:ascii="Arial" w:hAnsi="Arial" w:cs="Arial"/>
          <w:b/>
          <w:bCs/>
          <w:color w:val="FFFFFF" w:themeColor="background1"/>
          <w:sz w:val="22"/>
        </w:rPr>
        <w:t xml:space="preserve"> à 12h00</w:t>
      </w:r>
    </w:p>
    <w:p w14:paraId="3D4FA6ED" w14:textId="77777777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33C3A977" w14:textId="77777777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Classement des dossiers par le CS du DIM-1HEALTH fin septembre 2017.</w:t>
      </w:r>
    </w:p>
    <w:p w14:paraId="74490C20" w14:textId="2A135668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Réponse définitive à la date du vote du programme par le Conseil Régional</w:t>
      </w:r>
    </w:p>
    <w:p w14:paraId="102681D4" w14:textId="316315EC" w:rsid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(prévu en octobre 2017).</w:t>
      </w:r>
    </w:p>
    <w:p w14:paraId="304F49E1" w14:textId="48E797FF" w:rsidR="004432EF" w:rsidRDefault="003E7091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>Pour tout renseignement : dim1health@anses.fr</w:t>
      </w:r>
    </w:p>
    <w:p w14:paraId="27E4FC0E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61B44BA1" w14:textId="77777777" w:rsidR="00771BA4" w:rsidRDefault="00771BA4" w:rsidP="004432E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</w:p>
    <w:p w14:paraId="2E1B047A" w14:textId="1DE6FDFD" w:rsidR="00561CF9" w:rsidRPr="0008200B" w:rsidRDefault="00561CF9" w:rsidP="004432EF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08200B">
        <w:rPr>
          <w:rFonts w:ascii="Arial" w:hAnsi="Arial" w:cs="Arial"/>
          <w:sz w:val="22"/>
          <w:szCs w:val="22"/>
        </w:rPr>
        <w:t>La sélection sera</w:t>
      </w:r>
      <w:r w:rsidR="00771BA4">
        <w:rPr>
          <w:rFonts w:ascii="Arial" w:hAnsi="Arial" w:cs="Arial"/>
          <w:sz w:val="22"/>
          <w:szCs w:val="22"/>
        </w:rPr>
        <w:t xml:space="preserve"> réalisée par le CS élargi </w:t>
      </w:r>
      <w:r w:rsidR="000C51C1">
        <w:rPr>
          <w:rFonts w:ascii="Arial" w:hAnsi="Arial" w:cs="Arial"/>
          <w:sz w:val="22"/>
          <w:szCs w:val="22"/>
        </w:rPr>
        <w:t>après avis</w:t>
      </w:r>
      <w:r w:rsidR="00BE631C">
        <w:rPr>
          <w:rFonts w:ascii="Arial" w:hAnsi="Arial" w:cs="Arial"/>
          <w:sz w:val="22"/>
          <w:szCs w:val="22"/>
        </w:rPr>
        <w:t xml:space="preserve"> </w:t>
      </w:r>
      <w:r w:rsidR="000C51C1">
        <w:rPr>
          <w:rFonts w:ascii="Arial" w:hAnsi="Arial" w:cs="Arial"/>
          <w:sz w:val="22"/>
          <w:szCs w:val="22"/>
        </w:rPr>
        <w:t xml:space="preserve">des </w:t>
      </w:r>
      <w:r w:rsidR="00BE631C">
        <w:rPr>
          <w:rFonts w:ascii="Arial" w:hAnsi="Arial" w:cs="Arial"/>
          <w:sz w:val="22"/>
          <w:szCs w:val="22"/>
        </w:rPr>
        <w:t xml:space="preserve">rapporteurs du </w:t>
      </w:r>
      <w:r w:rsidR="00BE631C" w:rsidRPr="0008200B">
        <w:rPr>
          <w:rFonts w:ascii="Arial" w:hAnsi="Arial" w:cs="Arial"/>
          <w:sz w:val="22"/>
          <w:szCs w:val="22"/>
        </w:rPr>
        <w:t>Comité Scientifique Elargi</w:t>
      </w:r>
      <w:r w:rsidRPr="0008200B">
        <w:rPr>
          <w:rFonts w:ascii="Arial" w:hAnsi="Arial" w:cs="Arial"/>
          <w:sz w:val="22"/>
          <w:szCs w:val="22"/>
        </w:rPr>
        <w:t>.</w:t>
      </w:r>
    </w:p>
    <w:p w14:paraId="5501D570" w14:textId="77777777" w:rsidR="00C2003C" w:rsidRDefault="00C2003C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sectPr w:rsidR="00C2003C" w:rsidSect="00BC69F5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247" w:right="1134" w:bottom="1134" w:left="1134" w:header="709" w:footer="720" w:gutter="0"/>
          <w:cols w:space="720"/>
          <w:titlePg/>
          <w:docGrid w:linePitch="360"/>
        </w:sectPr>
      </w:pPr>
    </w:p>
    <w:p w14:paraId="2045E583" w14:textId="77777777" w:rsidR="00C2003C" w:rsidRPr="00F7565E" w:rsidRDefault="00C2003C" w:rsidP="00C2003C">
      <w:pPr>
        <w:pStyle w:val="En-tte"/>
        <w:jc w:val="center"/>
        <w:rPr>
          <w:rFonts w:ascii="Arial" w:hAnsi="Arial" w:cs="Arial"/>
          <w:b/>
          <w:sz w:val="28"/>
          <w:szCs w:val="28"/>
        </w:rPr>
      </w:pPr>
    </w:p>
    <w:p w14:paraId="34828E3C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Dossier de Demande de Subvention</w:t>
      </w:r>
      <w:r>
        <w:rPr>
          <w:smallCaps/>
          <w:color w:val="FFFFFF"/>
          <w:sz w:val="32"/>
        </w:rPr>
        <w:t xml:space="preserve"> DIM1-HEALTH</w:t>
      </w:r>
      <w:r w:rsidRPr="0096177E">
        <w:rPr>
          <w:smallCaps/>
          <w:color w:val="FFFFFF"/>
          <w:sz w:val="32"/>
        </w:rPr>
        <w:t xml:space="preserve"> </w:t>
      </w:r>
    </w:p>
    <w:p w14:paraId="0F975DC1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pour Manifestations Scientifiques</w:t>
      </w:r>
    </w:p>
    <w:p w14:paraId="3CF4734E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Année 2017</w:t>
      </w:r>
    </w:p>
    <w:p w14:paraId="08F8480A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4CCC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F0B8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2AC0B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caps/>
        </w:rPr>
      </w:pPr>
      <w:r w:rsidRPr="00F7565E">
        <w:rPr>
          <w:rFonts w:ascii="Arial" w:hAnsi="Arial" w:cs="Arial"/>
          <w:b/>
          <w:bCs/>
          <w:caps/>
        </w:rPr>
        <w:t>SCIENTIFIQUE coordinateur de la manifestation :</w:t>
      </w:r>
    </w:p>
    <w:p w14:paraId="27310C6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FB64528" w14:textId="77777777" w:rsidR="00C2003C" w:rsidRPr="00F7565E" w:rsidRDefault="00C2003C" w:rsidP="00C2003C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1"/>
      <w:r w:rsidRPr="00F7565E">
        <w:rPr>
          <w:rFonts w:ascii="Arial" w:hAnsi="Arial" w:cs="Arial"/>
          <w:b/>
          <w:bCs/>
        </w:rPr>
        <w:tab/>
        <w:t xml:space="preserve">Prénom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2"/>
    </w:p>
    <w:p w14:paraId="2E87D2AB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Titre : </w:t>
      </w:r>
      <w:r w:rsidRPr="00F7565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3"/>
    </w:p>
    <w:p w14:paraId="2BA9BA5F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Fonction : </w:t>
      </w:r>
      <w:r w:rsidRPr="00F7565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4"/>
    </w:p>
    <w:p w14:paraId="295F969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Adresse postale </w:t>
      </w:r>
      <w:r w:rsidRPr="00F7565E">
        <w:rPr>
          <w:rFonts w:ascii="Arial" w:hAnsi="Arial" w:cs="Arial"/>
          <w:i/>
          <w:iCs/>
        </w:rPr>
        <w:t>(complète)</w:t>
      </w:r>
      <w:r w:rsidRPr="00F7565E">
        <w:rPr>
          <w:rFonts w:ascii="Arial" w:hAnsi="Arial" w:cs="Arial"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" w:name="Texte2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5"/>
    </w:p>
    <w:p w14:paraId="5321150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6"/>
    </w:p>
    <w:p w14:paraId="3730257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Tél. : </w:t>
      </w:r>
      <w:r w:rsidRPr="00F7565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7"/>
    </w:p>
    <w:p w14:paraId="4D19954D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E-mail : </w:t>
      </w:r>
      <w:r w:rsidRPr="00F7565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8"/>
    </w:p>
    <w:p w14:paraId="698193B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0CF780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7FB46E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>Entité responsable de l’organisation de la manifestation scientifique (</w:t>
      </w:r>
      <w:r w:rsidRPr="00F7565E">
        <w:rPr>
          <w:rFonts w:ascii="Arial" w:hAnsi="Arial" w:cs="Arial"/>
          <w:b/>
          <w:bCs/>
          <w:u w:val="single"/>
        </w:rPr>
        <w:t>Unité, fondation, association, etc …</w:t>
      </w:r>
      <w:r w:rsidRPr="00F7565E">
        <w:rPr>
          <w:rFonts w:ascii="Arial" w:hAnsi="Arial" w:cs="Arial"/>
          <w:b/>
          <w:bCs/>
        </w:rPr>
        <w:t xml:space="preserve">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5D39AC0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888D6F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 xml:space="preserve">Laboratoire(s) partenaire(s)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4AAABF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22935F4C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ABBAE2B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sz w:val="2"/>
        </w:rPr>
      </w:pPr>
      <w:r w:rsidRPr="000032D2">
        <w:rPr>
          <w:rFonts w:ascii="Arial" w:hAnsi="Arial" w:cs="Arial"/>
          <w:b/>
          <w:bCs/>
          <w:u w:val="single"/>
        </w:rPr>
        <w:t>Etablissement</w:t>
      </w:r>
      <w:r w:rsidRPr="00F7565E">
        <w:rPr>
          <w:rFonts w:ascii="Arial" w:hAnsi="Arial" w:cs="Arial"/>
          <w:b/>
          <w:bCs/>
        </w:rPr>
        <w:t xml:space="preserve"> gestionnaire de la subvention (Institut, fondation, association, etc..) 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9"/>
    </w:p>
    <w:p w14:paraId="5D156D01" w14:textId="77777777" w:rsidR="00C2003C" w:rsidRDefault="00C2003C" w:rsidP="00C2003C">
      <w:pPr>
        <w:jc w:val="both"/>
        <w:rPr>
          <w:rFonts w:ascii="Arial" w:hAnsi="Arial" w:cs="Arial"/>
        </w:rPr>
      </w:pPr>
    </w:p>
    <w:p w14:paraId="1A03A0D9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83E6460" w14:textId="77777777" w:rsidR="00C2003C" w:rsidRPr="00F7565E" w:rsidRDefault="00C2003C" w:rsidP="00C2003C">
      <w:pPr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Titre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2E33CE4D" w14:textId="77777777" w:rsidTr="000C6BCC">
        <w:trPr>
          <w:trHeight w:val="766"/>
        </w:trPr>
        <w:tc>
          <w:tcPr>
            <w:tcW w:w="9210" w:type="dxa"/>
          </w:tcPr>
          <w:p w14:paraId="2C9D6B8D" w14:textId="77777777" w:rsidR="00C2003C" w:rsidRPr="00F7565E" w:rsidRDefault="00C2003C" w:rsidP="000C6BCC">
            <w:pPr>
              <w:pStyle w:val="Pieddepage"/>
              <w:tabs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47E1DCB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4549A29A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Date de la manifestation : </w:t>
      </w:r>
      <w:r w:rsidRPr="00F7565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1"/>
    </w:p>
    <w:p w14:paraId="34EFCE1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</w:p>
    <w:p w14:paraId="6EC1B0D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Lieu de la manifestation : </w:t>
      </w:r>
      <w:r w:rsidRPr="00F7565E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2" w:name="Texte40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2"/>
    </w:p>
    <w:p w14:paraId="17A98D8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5EA67BA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Nombre de participants attendus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3" w:name="Texte3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3"/>
    </w:p>
    <w:p w14:paraId="33E1D3AA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7981E41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Coût pour les participants (frais d’inscription à détailler le cas échéant pour chaque catégorie de participant)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719380E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6D882CC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Aides éventuelles pour la participation de jeunes chercheurs (préciser les aides et les conditions d’attribution) : </w:t>
      </w:r>
      <w:r w:rsidRPr="00F75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1C2BABC3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526911E9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  <w:u w:val="single"/>
        </w:rPr>
        <w:t>Montant de la subvention demandée</w:t>
      </w:r>
      <w:r>
        <w:rPr>
          <w:rFonts w:ascii="Arial" w:hAnsi="Arial" w:cs="Arial"/>
          <w:b/>
          <w:bCs/>
          <w:u w:val="single"/>
        </w:rPr>
        <w:t xml:space="preserve"> au DIM-1HEALTH</w:t>
      </w:r>
      <w:r w:rsidRPr="00F7565E">
        <w:rPr>
          <w:rFonts w:ascii="Arial" w:hAnsi="Arial" w:cs="Arial"/>
          <w:b/>
          <w:bCs/>
          <w:u w:val="single"/>
        </w:rPr>
        <w:t xml:space="preserve"> </w:t>
      </w:r>
      <w:r w:rsidRPr="00F7565E">
        <w:rPr>
          <w:rFonts w:ascii="Arial" w:hAnsi="Arial" w:cs="Arial"/>
        </w:rPr>
        <w:t xml:space="preserve"> :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4" w:name="Texte4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4"/>
    </w:p>
    <w:p w14:paraId="23E0E8B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064CA2DB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5104E07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  <w:r w:rsidRPr="00F7565E">
        <w:rPr>
          <w:rFonts w:ascii="Arial" w:hAnsi="Arial" w:cs="Arial"/>
          <w:b/>
          <w:bCs/>
        </w:rPr>
        <w:t xml:space="preserve">Recherches de financement (engagées et à prévoir) : lister les industriels, mécènes, et autres organismes de financement qui sont ou seront contactés et les montants acquis ou espérés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96177E" w14:paraId="01C21873" w14:textId="77777777" w:rsidTr="000C6BCC">
        <w:tc>
          <w:tcPr>
            <w:tcW w:w="9210" w:type="dxa"/>
            <w:shd w:val="clear" w:color="auto" w:fill="auto"/>
          </w:tcPr>
          <w:p w14:paraId="1D8E2B4D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1FEAC2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7E00BF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5EF8B5B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E30A6F5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B81BAC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But et sujet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A01C135" w14:textId="77777777" w:rsidTr="000C6BCC">
        <w:tc>
          <w:tcPr>
            <w:tcW w:w="9210" w:type="dxa"/>
            <w:tcBorders>
              <w:bottom w:val="single" w:sz="4" w:space="0" w:color="auto"/>
            </w:tcBorders>
          </w:tcPr>
          <w:p w14:paraId="3AE84B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5"/>
          </w:p>
          <w:p w14:paraId="7C9F7F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E5A0B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53AACE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4DCC7342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76E7D5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4CAA48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16C4E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8CC76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5CCAB36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675243D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5E053E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01FBE016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36D06730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41362F2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Composition du comité scientifique : </w:t>
      </w:r>
      <w:r w:rsidRPr="00F7565E">
        <w:rPr>
          <w:rFonts w:ascii="Arial" w:hAnsi="Arial" w:cs="Arial"/>
        </w:rPr>
        <w:t>(nom, prénom, titre, fonction)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F7565E" w14:paraId="79A68B80" w14:textId="77777777" w:rsidTr="000C6BCC">
        <w:tc>
          <w:tcPr>
            <w:tcW w:w="9210" w:type="dxa"/>
          </w:tcPr>
          <w:p w14:paraId="26C7CBD6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6"/>
          </w:p>
          <w:p w14:paraId="59E3963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B060A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1DFFA9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89DC15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70FB0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0054D64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676B31C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12C1F6B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6230C95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42AE28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6A1FE35C" w14:textId="77777777" w:rsidR="00C2003C" w:rsidRPr="00F7565E" w:rsidRDefault="00C2003C" w:rsidP="00C2003C">
      <w:pPr>
        <w:rPr>
          <w:rFonts w:ascii="Arial" w:hAnsi="Arial" w:cs="Arial"/>
        </w:rPr>
      </w:pPr>
    </w:p>
    <w:p w14:paraId="64622E6A" w14:textId="77777777" w:rsidR="00C2003C" w:rsidRPr="00F7565E" w:rsidRDefault="00C2003C" w:rsidP="00C2003C">
      <w:pPr>
        <w:pStyle w:val="Titre3"/>
        <w:jc w:val="both"/>
        <w:rPr>
          <w:sz w:val="24"/>
        </w:rPr>
        <w:sectPr w:rsidR="00C2003C" w:rsidRPr="00F7565E" w:rsidSect="007275B0">
          <w:headerReference w:type="default" r:id="rId11"/>
          <w:headerReference w:type="first" r:id="rId12"/>
          <w:pgSz w:w="11906" w:h="16838"/>
          <w:pgMar w:top="1418" w:right="1418" w:bottom="851" w:left="1418" w:header="340" w:footer="709" w:gutter="0"/>
          <w:cols w:space="708"/>
          <w:docGrid w:linePitch="360"/>
        </w:sectPr>
      </w:pPr>
    </w:p>
    <w:p w14:paraId="259B8B3A" w14:textId="77777777" w:rsidR="00C2003C" w:rsidRPr="00F7565E" w:rsidRDefault="00C2003C" w:rsidP="00C2003C">
      <w:pPr>
        <w:pStyle w:val="Titre3"/>
        <w:jc w:val="both"/>
        <w:rPr>
          <w:sz w:val="24"/>
        </w:rPr>
      </w:pPr>
      <w:r w:rsidRPr="00F7565E">
        <w:rPr>
          <w:sz w:val="24"/>
        </w:rPr>
        <w:t>CV court du (ou des) organisateur(s)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31055D74" w14:textId="77777777" w:rsidTr="000C6BCC">
        <w:trPr>
          <w:trHeight w:val="11340"/>
        </w:trPr>
        <w:tc>
          <w:tcPr>
            <w:tcW w:w="9210" w:type="dxa"/>
          </w:tcPr>
          <w:p w14:paraId="5B38E71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</w:tc>
      </w:tr>
    </w:tbl>
    <w:p w14:paraId="35DF02A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775C6DD" w14:textId="77777777" w:rsidR="00C2003C" w:rsidRPr="00F7565E" w:rsidRDefault="00C2003C" w:rsidP="00C2003C">
      <w:pPr>
        <w:jc w:val="both"/>
        <w:rPr>
          <w:rFonts w:ascii="Arial" w:hAnsi="Arial" w:cs="Arial"/>
          <w:bCs/>
          <w:i/>
          <w:iCs/>
        </w:rPr>
      </w:pPr>
      <w:r w:rsidRPr="00F7565E">
        <w:rPr>
          <w:rFonts w:ascii="Arial" w:hAnsi="Arial" w:cs="Arial"/>
          <w:bCs/>
        </w:rPr>
        <w:br w:type="page"/>
      </w:r>
      <w:r w:rsidRPr="00F7565E">
        <w:rPr>
          <w:rFonts w:ascii="Arial" w:hAnsi="Arial" w:cs="Arial"/>
          <w:b/>
          <w:bCs/>
        </w:rPr>
        <w:t xml:space="preserve">Liste des conférenciers invités </w:t>
      </w:r>
      <w:r w:rsidRPr="00F7565E">
        <w:rPr>
          <w:rFonts w:ascii="Arial" w:hAnsi="Arial" w:cs="Arial"/>
          <w:bCs/>
          <w:i/>
          <w:iCs/>
        </w:rPr>
        <w:t>(programme détaillé)</w:t>
      </w:r>
      <w:r w:rsidRPr="00F7565E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B2094D3" w14:textId="77777777" w:rsidTr="000C6BCC">
        <w:tc>
          <w:tcPr>
            <w:tcW w:w="9210" w:type="dxa"/>
          </w:tcPr>
          <w:p w14:paraId="0C5AF25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7"/>
          </w:p>
          <w:p w14:paraId="180FB63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DCE482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DB3CB46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58A2FF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15F1A6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83DA8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64087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A6CF9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F76E3C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0DB9F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CA3FCB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A21E27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0FA237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72E2D5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8D6E04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9C282E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623D7C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1A495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37D144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07EE68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F5F2FA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B4B6C5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CD482D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ADA703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3ECFDA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5CAAD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B675C6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751D2A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90B6A0D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F021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83A8A1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8D0B5F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E209F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FA43F6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FA5705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DE911AB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11577F1A" w14:textId="77777777" w:rsidR="00C2003C" w:rsidRPr="00F7565E" w:rsidRDefault="00C2003C" w:rsidP="00C200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b/>
          <w:bCs/>
          <w:sz w:val="28"/>
          <w:szCs w:val="28"/>
        </w:rPr>
        <w:t>BUDGET PREVISIONNEL</w:t>
      </w:r>
    </w:p>
    <w:p w14:paraId="64B3C1D7" w14:textId="7637796F" w:rsidR="00C2003C" w:rsidRPr="00F7565E" w:rsidRDefault="00C2003C" w:rsidP="00C2003C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(</w:t>
      </w:r>
      <w:r w:rsidR="006C2D8C" w:rsidRPr="00F7565E">
        <w:rPr>
          <w:rFonts w:ascii="Arial" w:hAnsi="Arial" w:cs="Arial"/>
          <w:b/>
          <w:u w:val="single"/>
        </w:rPr>
        <w:t>Indiquer</w:t>
      </w:r>
      <w:r w:rsidRPr="00F7565E">
        <w:rPr>
          <w:rFonts w:ascii="Arial" w:hAnsi="Arial" w:cs="Arial"/>
          <w:b/>
          <w:u w:val="single"/>
        </w:rPr>
        <w:t xml:space="preserve"> précisément les montants budgétés pour chaque poste de dépenses et de recettes ; détailler</w:t>
      </w:r>
      <w:r w:rsidRPr="00F7565E">
        <w:rPr>
          <w:rFonts w:ascii="Arial" w:hAnsi="Arial" w:cs="Arial"/>
          <w:b/>
          <w:bCs/>
          <w:u w:val="single"/>
        </w:rPr>
        <w:t xml:space="preserve"> les aides obtenues et les aides espérées</w:t>
      </w:r>
      <w:r w:rsidRPr="00F7565E">
        <w:rPr>
          <w:rFonts w:ascii="Arial" w:hAnsi="Arial" w:cs="Arial"/>
          <w:b/>
          <w:bCs/>
        </w:rPr>
        <w:t>)</w:t>
      </w:r>
      <w:r w:rsidRPr="00F7565E">
        <w:rPr>
          <w:rFonts w:ascii="Arial" w:hAnsi="Arial" w:cs="Arial"/>
          <w:bCs/>
          <w:i/>
          <w:iCs/>
        </w:rPr>
        <w:t> </w:t>
      </w:r>
      <w:r w:rsidRPr="00F7565E">
        <w:rPr>
          <w:rFonts w:ascii="Arial" w:hAnsi="Arial" w:cs="Arial"/>
          <w:b/>
        </w:rPr>
        <w:t>:</w:t>
      </w:r>
    </w:p>
    <w:p w14:paraId="5F203430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6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07"/>
        <w:gridCol w:w="4006"/>
        <w:gridCol w:w="1555"/>
      </w:tblGrid>
      <w:tr w:rsidR="00C2003C" w:rsidRPr="00F7565E" w14:paraId="02CF18E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17F028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DEPENSES</w:t>
            </w:r>
          </w:p>
        </w:tc>
        <w:tc>
          <w:tcPr>
            <w:tcW w:w="1207" w:type="dxa"/>
            <w:shd w:val="clear" w:color="auto" w:fill="auto"/>
          </w:tcPr>
          <w:p w14:paraId="3091073B" w14:textId="77777777" w:rsidR="00C2003C" w:rsidRPr="00F7565E" w:rsidRDefault="00C2003C" w:rsidP="000C6B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  <w:tc>
          <w:tcPr>
            <w:tcW w:w="4196" w:type="dxa"/>
            <w:shd w:val="clear" w:color="auto" w:fill="auto"/>
          </w:tcPr>
          <w:p w14:paraId="46CF249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  <w:p w14:paraId="13BBC3F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2559D863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</w:tr>
      <w:tr w:rsidR="00C2003C" w:rsidRPr="00F7565E" w14:paraId="6AF13053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DFAD53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Location salle de réunion</w:t>
            </w:r>
          </w:p>
        </w:tc>
        <w:tc>
          <w:tcPr>
            <w:tcW w:w="1207" w:type="dxa"/>
            <w:shd w:val="clear" w:color="auto" w:fill="auto"/>
          </w:tcPr>
          <w:p w14:paraId="7AD3936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1C9B14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 xml:space="preserve">Inscriptions (si payantes) : </w:t>
            </w:r>
          </w:p>
          <w:p w14:paraId="51A2BD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attendus par catégories de participants</w:t>
            </w:r>
          </w:p>
          <w:p w14:paraId="6B5610C4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standard</w:t>
            </w:r>
          </w:p>
          <w:p w14:paraId="5FCE1AE0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étudiant</w:t>
            </w:r>
          </w:p>
          <w:p w14:paraId="00E9DDF8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6F51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DFAF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8E1B33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A4AF7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EB403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AEB4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18F457D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1D7D41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personnel technique (régie..)</w:t>
            </w:r>
          </w:p>
          <w:p w14:paraId="0FEF6A0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EC2ED1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70FBE0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1F96DC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03C" w:rsidRPr="00F7565E" w14:paraId="75F7339D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0DA749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conférenciers</w:t>
            </w:r>
          </w:p>
          <w:p w14:paraId="07B7F2D8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Hébergement</w:t>
            </w:r>
          </w:p>
          <w:p w14:paraId="36EBF31B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14:paraId="14DA13D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conférencier</w:t>
            </w:r>
          </w:p>
          <w:p w14:paraId="0D3838C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40E73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7817BB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Sponsors industriels :</w:t>
            </w:r>
          </w:p>
          <w:p w14:paraId="54331515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acquis (préciser le nom des sponsors)</w:t>
            </w:r>
          </w:p>
          <w:p w14:paraId="46BCB0A8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espérés (préciser le nom des sponsors)</w:t>
            </w:r>
          </w:p>
          <w:p w14:paraId="4FD1E85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CAF3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F6C62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D7E9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F5E2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1C919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0AB6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2E47C52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278415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restauration :</w:t>
            </w:r>
          </w:p>
          <w:p w14:paraId="11341F8D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Pauses café</w:t>
            </w:r>
          </w:p>
          <w:p w14:paraId="17AB0F62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Déjeuners</w:t>
            </w:r>
          </w:p>
          <w:p w14:paraId="1879EE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18AE658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AC39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AE4AE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7B571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4C97796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Subventions :</w:t>
            </w:r>
          </w:p>
          <w:p w14:paraId="0FFD78A2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acquises (préciser le nom des organismes)</w:t>
            </w:r>
          </w:p>
          <w:p w14:paraId="0A0988BD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espérées (préciser le nom des organismes)</w:t>
            </w:r>
          </w:p>
          <w:p w14:paraId="2ACF82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5D782D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9D4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8E2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A4A8B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EA7EAD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AA42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A5D4ACC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2626AD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d’impression et de diffusion :</w:t>
            </w:r>
          </w:p>
          <w:p w14:paraId="64A98A80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impression programme, flyers, abstracts..</w:t>
            </w:r>
          </w:p>
          <w:p w14:paraId="57334CE1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mailings</w:t>
            </w:r>
          </w:p>
          <w:p w14:paraId="661941A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71F8B5C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274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6B5E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1D6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132BC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837F1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9AE2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00ABAD0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680B76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Programme social</w:t>
            </w:r>
          </w:p>
          <w:p w14:paraId="1AD87275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de gala</w:t>
            </w:r>
          </w:p>
          <w:p w14:paraId="7CABB4E3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247661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8257E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9C9B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6CA1F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C8D44F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9B6F5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32496927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6AD9A7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divers</w:t>
            </w:r>
          </w:p>
          <w:p w14:paraId="1D0BF6CA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Hôtesses d’accueil</w:t>
            </w:r>
          </w:p>
          <w:p w14:paraId="6F076D42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Mallettes</w:t>
            </w:r>
          </w:p>
          <w:p w14:paraId="0AF780E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9D8F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07" w:type="dxa"/>
            <w:shd w:val="clear" w:color="auto" w:fill="auto"/>
          </w:tcPr>
          <w:p w14:paraId="7EA65A6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EE6B18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33563F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21F231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553D6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secrétariat :</w:t>
            </w:r>
          </w:p>
          <w:p w14:paraId="3C4F91B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53952CD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CE5D9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38C469E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0E21C8B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F91622C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DEPENSES HT</w:t>
            </w:r>
          </w:p>
        </w:tc>
        <w:tc>
          <w:tcPr>
            <w:tcW w:w="1207" w:type="dxa"/>
            <w:shd w:val="clear" w:color="auto" w:fill="auto"/>
          </w:tcPr>
          <w:p w14:paraId="67701CC1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530C1218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RECETTES HT</w:t>
            </w:r>
          </w:p>
        </w:tc>
        <w:tc>
          <w:tcPr>
            <w:tcW w:w="1207" w:type="dxa"/>
            <w:shd w:val="clear" w:color="auto" w:fill="auto"/>
          </w:tcPr>
          <w:p w14:paraId="111F17D6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D6DFC5B" w14:textId="77777777" w:rsidR="00C2003C" w:rsidRDefault="00C2003C" w:rsidP="00C2003C">
      <w:pPr>
        <w:jc w:val="both"/>
        <w:rPr>
          <w:rFonts w:ascii="Arial" w:hAnsi="Arial" w:cs="Arial"/>
          <w:b/>
          <w:sz w:val="22"/>
          <w:szCs w:val="22"/>
        </w:rPr>
      </w:pPr>
      <w:r w:rsidRPr="00F7565E">
        <w:rPr>
          <w:rFonts w:ascii="Arial" w:hAnsi="Arial" w:cs="Arial"/>
        </w:rPr>
        <w:br w:type="page"/>
      </w:r>
    </w:p>
    <w:p w14:paraId="6F76EC46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Etablissement gestionnaire des fonds</w:t>
      </w:r>
    </w:p>
    <w:p w14:paraId="405322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(Institut, fondation, association..) gestionnaire des fonds :</w:t>
      </w:r>
    </w:p>
    <w:p w14:paraId="5064553A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4266AA3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0D5BD8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et qualité du représentant légal de l’établissement</w:t>
      </w:r>
      <w:r w:rsidRPr="00A71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gestionnaire (Directeur, Président..) : </w:t>
      </w:r>
      <w:r>
        <w:rPr>
          <w:rFonts w:ascii="Arial" w:hAnsi="Arial" w:cs="Arial"/>
          <w:b/>
          <w:sz w:val="22"/>
          <w:szCs w:val="22"/>
        </w:rPr>
        <w:tab/>
      </w:r>
    </w:p>
    <w:p w14:paraId="62D443A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350BB5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</w:p>
    <w:p w14:paraId="020ED9A7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ab/>
      </w:r>
    </w:p>
    <w:p w14:paraId="0EC0864E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ED1F6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5D989D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896FB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448EC5C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446FD8D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279C6E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4D0DDC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BD985F8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72F55109" w14:textId="77777777" w:rsidR="00C2003C" w:rsidRPr="0026699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6699E">
        <w:rPr>
          <w:rFonts w:ascii="Arial" w:hAnsi="Arial" w:cs="Arial"/>
          <w:b/>
          <w:bCs/>
          <w:sz w:val="22"/>
          <w:szCs w:val="22"/>
        </w:rPr>
        <w:t xml:space="preserve">L’établissement gestionnaire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s’engage à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avancer le montant de la subvention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en attendant que celle-ci soit versée par la Région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et à apporter les éventuels financements complémentaires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requis pour assurer l’équilibre financier de ce projet.</w:t>
      </w:r>
    </w:p>
    <w:p w14:paraId="4832AD39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B2C2D36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8CF51B9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47F0F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9878322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EBE7B8E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C96C602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37293F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42362CB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335EC96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5661CC49" w14:textId="77777777" w:rsidR="00C2003C" w:rsidRDefault="00C2003C" w:rsidP="00C2003C">
      <w:pPr>
        <w:jc w:val="both"/>
        <w:rPr>
          <w:rFonts w:ascii="Arial" w:hAnsi="Arial" w:cs="Arial"/>
        </w:rPr>
      </w:pPr>
    </w:p>
    <w:p w14:paraId="00E6F220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6E374CA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F0447F1" w14:textId="66E0D106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</w:t>
      </w:r>
      <w:hyperlink r:id="rId13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  <w:szCs w:val="22"/>
          </w:rPr>
          <w:t>https://www.anses.fr/fr/content/dim1health-2017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,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7248D6B1" w14:textId="77777777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6F6144F3" w14:textId="77777777" w:rsidR="00C2003C" w:rsidRPr="00F7565E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019F19D7" w14:textId="1CBFED02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6C2D8C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Nom_colloque.pdf où « nom » est le nom de l’organisateur</w:t>
      </w:r>
    </w:p>
    <w:p w14:paraId="4FAEEE73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4FE851A" w14:textId="41AAA675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>
        <w:rPr>
          <w:rFonts w:ascii="Arial" w:hAnsi="Arial" w:cs="Arial"/>
          <w:b/>
          <w:bCs/>
          <w:sz w:val="28"/>
          <w:szCs w:val="28"/>
        </w:rPr>
        <w:t xml:space="preserve">30 juin 2017 </w:t>
      </w:r>
      <w:r w:rsidRPr="00F7565E">
        <w:rPr>
          <w:rFonts w:ascii="Arial" w:hAnsi="Arial" w:cs="Arial"/>
          <w:b/>
          <w:bCs/>
          <w:sz w:val="28"/>
          <w:szCs w:val="28"/>
        </w:rPr>
        <w:t>à 12h</w:t>
      </w:r>
      <w:r w:rsidR="004432EF">
        <w:rPr>
          <w:rFonts w:ascii="Arial" w:hAnsi="Arial" w:cs="Arial"/>
          <w:b/>
          <w:bCs/>
          <w:sz w:val="28"/>
          <w:szCs w:val="28"/>
        </w:rPr>
        <w:t>00</w:t>
      </w:r>
    </w:p>
    <w:p w14:paraId="3344F4C9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776FA1A7" w14:textId="77777777" w:rsidR="00C2003C" w:rsidRPr="00905A66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10996D52" w14:textId="521AC79F" w:rsidR="00C2003C" w:rsidRPr="00170963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 et s</w:t>
      </w:r>
      <w:r w:rsidRPr="00170963">
        <w:rPr>
          <w:rFonts w:ascii="Arial" w:hAnsi="Arial" w:cs="Arial"/>
          <w:b/>
          <w:bCs/>
          <w:i/>
        </w:rPr>
        <w:t>euls les projets soumis avant la date limite seront étudiés.</w:t>
      </w:r>
    </w:p>
    <w:p w14:paraId="1202F257" w14:textId="79CD534E" w:rsidR="00561CF9" w:rsidRPr="0008200B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sectPr w:rsidR="00561CF9" w:rsidRPr="0008200B" w:rsidSect="00170963"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5E95" w14:textId="77777777" w:rsidR="00386E4C" w:rsidRDefault="00386E4C">
      <w:r>
        <w:separator/>
      </w:r>
    </w:p>
  </w:endnote>
  <w:endnote w:type="continuationSeparator" w:id="0">
    <w:p w14:paraId="41D5B92E" w14:textId="77777777" w:rsidR="00386E4C" w:rsidRDefault="0038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D359" w14:textId="3040AE8C" w:rsidR="00386E4C" w:rsidRPr="00664B3F" w:rsidRDefault="001A3675" w:rsidP="00664B3F">
    <w:pPr>
      <w:pStyle w:val="Pieddepage"/>
      <w:jc w:val="right"/>
      <w:rPr>
        <w:rFonts w:ascii="Arial" w:hAnsi="Arial" w:cs="Arial"/>
        <w:i/>
        <w:sz w:val="22"/>
        <w:szCs w:val="22"/>
      </w:rPr>
    </w:pPr>
    <w:sdt>
      <w:sdtPr>
        <w:id w:val="-1224208650"/>
        <w:docPartObj>
          <w:docPartGallery w:val="Page Numbers (Bottom of Page)"/>
          <w:docPartUnique/>
        </w:docPartObj>
      </w:sdtPr>
      <w:sdtEndPr/>
      <w:sdtContent>
        <w:r w:rsidR="00664B3F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9951AF" wp14:editId="34DF75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23A46C" w14:textId="3F01AC3D" w:rsidR="00664B3F" w:rsidRDefault="00664B3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A3675" w:rsidRPr="001A367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9951AF" id="Groupe 80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" filled="f" strokecolor="#7f7f7f">
                    <v:textbox>
                      <w:txbxContent>
                        <w:p w14:paraId="3223A46C" w14:textId="3F01AC3D" w:rsidR="00664B3F" w:rsidRDefault="00664B3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A3675" w:rsidRPr="001A367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64B3F" w:rsidRPr="00664B3F">
      <w:rPr>
        <w:rFonts w:ascii="Arial" w:hAnsi="Arial" w:cs="Arial"/>
        <w:i/>
        <w:sz w:val="22"/>
        <w:szCs w:val="22"/>
      </w:rPr>
      <w:t xml:space="preserve"> </w:t>
    </w:r>
    <w:r w:rsidR="00664B3F" w:rsidRPr="00B6628A">
      <w:rPr>
        <w:rFonts w:ascii="Arial" w:hAnsi="Arial" w:cs="Arial"/>
        <w:i/>
        <w:sz w:val="22"/>
        <w:szCs w:val="22"/>
      </w:rPr>
      <w:t xml:space="preserve">Appel à projets </w:t>
    </w:r>
    <w:r w:rsidR="00E65905">
      <w:rPr>
        <w:rFonts w:ascii="Arial" w:hAnsi="Arial" w:cs="Arial"/>
        <w:i/>
        <w:sz w:val="22"/>
        <w:szCs w:val="22"/>
      </w:rPr>
      <w:t>DIM-</w:t>
    </w:r>
    <w:r w:rsidR="00664B3F">
      <w:rPr>
        <w:rFonts w:ascii="Arial" w:hAnsi="Arial" w:cs="Arial"/>
        <w:i/>
        <w:sz w:val="22"/>
        <w:szCs w:val="22"/>
      </w:rPr>
      <w:t>1HEALTH projets manifestations scientifiques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F1A4" w14:textId="77777777" w:rsidR="00386E4C" w:rsidRDefault="00386E4C">
      <w:r>
        <w:separator/>
      </w:r>
    </w:p>
  </w:footnote>
  <w:footnote w:type="continuationSeparator" w:id="0">
    <w:p w14:paraId="01BF6826" w14:textId="77777777" w:rsidR="00386E4C" w:rsidRDefault="0038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E2D1" w14:textId="4EA92A4B" w:rsidR="00386E4C" w:rsidRDefault="00386E4C" w:rsidP="00D2619C">
    <w:pPr>
      <w:pStyle w:val="En-tte"/>
      <w:tabs>
        <w:tab w:val="clear" w:pos="4536"/>
        <w:tab w:val="clear" w:pos="9072"/>
        <w:tab w:val="center" w:pos="4252"/>
        <w:tab w:val="left" w:pos="6376"/>
        <w:tab w:val="right" w:pos="90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1BF05521" w14:textId="77777777" w:rsidR="00386E4C" w:rsidRDefault="00386E4C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0DF7035A" wp14:editId="584852EF">
          <wp:extent cx="1487805" cy="438150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5619" w14:textId="67C04D84" w:rsidR="00386E4C" w:rsidRPr="0008200B" w:rsidRDefault="00386E4C" w:rsidP="006A47FD">
    <w:pPr>
      <w:pStyle w:val="En-tte"/>
      <w:tabs>
        <w:tab w:val="clear" w:pos="4536"/>
        <w:tab w:val="center" w:pos="4252"/>
        <w:tab w:val="left" w:pos="63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33B0E336" w14:textId="77777777" w:rsidR="00386E4C" w:rsidRDefault="00386E4C" w:rsidP="00561CF9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69A2805A" wp14:editId="1A22DB42">
          <wp:extent cx="1487805" cy="438150"/>
          <wp:effectExtent l="0" t="0" r="1079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095833" w14:textId="77777777" w:rsidR="00386E4C" w:rsidRDefault="00386E4C" w:rsidP="00561CF9">
    <w:pPr>
      <w:pStyle w:val="En-tte"/>
      <w:tabs>
        <w:tab w:val="left" w:pos="6660"/>
      </w:tabs>
      <w:jc w:val="center"/>
    </w:pPr>
  </w:p>
  <w:p w14:paraId="15895E3E" w14:textId="77777777" w:rsidR="00386E4C" w:rsidRPr="003D6D01" w:rsidRDefault="00386E4C" w:rsidP="00B34471">
    <w:pPr>
      <w:tabs>
        <w:tab w:val="left" w:pos="2780"/>
        <w:tab w:val="center" w:pos="4536"/>
      </w:tabs>
      <w:jc w:val="center"/>
      <w:rPr>
        <w:rFonts w:ascii="Arial" w:hAnsi="Arial" w:cs="Arial"/>
        <w:b/>
        <w:color w:val="0070C0"/>
        <w:spacing w:val="80"/>
      </w:rPr>
    </w:pPr>
  </w:p>
  <w:tbl>
    <w:tblPr>
      <w:tblW w:w="0" w:type="auto"/>
      <w:shd w:val="clear" w:color="auto" w:fill="C6D9F1"/>
      <w:tblLook w:val="04A0" w:firstRow="1" w:lastRow="0" w:firstColumn="1" w:lastColumn="0" w:noHBand="0" w:noVBand="1"/>
    </w:tblPr>
    <w:tblGrid>
      <w:gridCol w:w="3255"/>
      <w:gridCol w:w="3149"/>
      <w:gridCol w:w="3233"/>
    </w:tblGrid>
    <w:tr w:rsidR="00386E4C" w14:paraId="789EDE9F" w14:textId="77777777" w:rsidTr="00B34471">
      <w:tc>
        <w:tcPr>
          <w:tcW w:w="3535" w:type="dxa"/>
          <w:shd w:val="clear" w:color="auto" w:fill="C6D9F1"/>
        </w:tcPr>
        <w:p w14:paraId="51F12F76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Inserm</w:t>
          </w:r>
        </w:p>
      </w:tc>
      <w:tc>
        <w:tcPr>
          <w:tcW w:w="3535" w:type="dxa"/>
          <w:shd w:val="clear" w:color="auto" w:fill="C6D9F1"/>
        </w:tcPr>
        <w:p w14:paraId="2CB6B1E3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8"/>
              <w:szCs w:val="20"/>
            </w:rPr>
          </w:pPr>
        </w:p>
      </w:tc>
      <w:tc>
        <w:tcPr>
          <w:tcW w:w="3536" w:type="dxa"/>
          <w:shd w:val="clear" w:color="auto" w:fill="C6D9F1"/>
        </w:tcPr>
        <w:p w14:paraId="77D31A24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EnvA</w:t>
          </w:r>
        </w:p>
      </w:tc>
    </w:tr>
  </w:tbl>
  <w:p w14:paraId="0D2B25A4" w14:textId="77777777" w:rsidR="00386E4C" w:rsidRDefault="00386E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36D4FE2" w14:textId="77777777" w:rsidTr="0096177E">
      <w:tc>
        <w:tcPr>
          <w:tcW w:w="3544" w:type="dxa"/>
          <w:shd w:val="clear" w:color="auto" w:fill="auto"/>
        </w:tcPr>
        <w:p w14:paraId="7B4E5DB6" w14:textId="632BD839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69039A9C" wp14:editId="1F9646EE">
                <wp:extent cx="1628775" cy="409575"/>
                <wp:effectExtent l="0" t="0" r="9525" b="9525"/>
                <wp:docPr id="8" name="Image 8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14:paraId="086E146B" w14:textId="49099FF2" w:rsidR="00C2003C" w:rsidRPr="0096177E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4A4F38E0" wp14:editId="174EE73C">
                <wp:extent cx="1485900" cy="43815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1205BF" w14:textId="77777777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16"/>
              <w:szCs w:val="16"/>
              <w:lang w:eastAsia="en-US"/>
            </w:rPr>
          </w:pPr>
          <w:r>
            <w:rPr>
              <w:rFonts w:ascii="Arial" w:hAnsi="Arial"/>
              <w:b/>
              <w:noProof/>
              <w:szCs w:val="16"/>
              <w:lang w:eastAsia="en-US"/>
            </w:rPr>
            <w:t>DIM-1</w:t>
          </w:r>
          <w:r w:rsidRPr="0096177E">
            <w:rPr>
              <w:rFonts w:ascii="Arial" w:hAnsi="Arial"/>
              <w:b/>
              <w:noProof/>
              <w:szCs w:val="16"/>
              <w:lang w:eastAsia="en-US"/>
            </w:rPr>
            <w:t>HEALTH</w:t>
          </w:r>
        </w:p>
      </w:tc>
      <w:tc>
        <w:tcPr>
          <w:tcW w:w="3260" w:type="dxa"/>
          <w:shd w:val="clear" w:color="auto" w:fill="auto"/>
        </w:tcPr>
        <w:p w14:paraId="08731EB2" w14:textId="115A9D42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5C45B9EC" wp14:editId="0ECAB3A6">
                <wp:extent cx="1228725" cy="476250"/>
                <wp:effectExtent l="0" t="0" r="9525" b="0"/>
                <wp:docPr id="6" name="Image 6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E6AEE" w14:textId="77777777" w:rsidR="00C2003C" w:rsidRPr="008A69B6" w:rsidRDefault="00C2003C" w:rsidP="007275B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9866BDF" w14:textId="77777777" w:rsidTr="0096177E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7DB45CF4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79FA76AF" wp14:editId="6334DAA2">
                <wp:extent cx="1628775" cy="409575"/>
                <wp:effectExtent l="0" t="0" r="9525" b="9525"/>
                <wp:docPr id="5" name="Image 5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65B17DCE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18A8239E" wp14:editId="2CAF8C98">
                <wp:extent cx="1485900" cy="4381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3" name="Image 3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77777777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17465F4E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5"/>
    <w:rsid w:val="000672E8"/>
    <w:rsid w:val="0008200B"/>
    <w:rsid w:val="000B093C"/>
    <w:rsid w:val="000C51C1"/>
    <w:rsid w:val="0016492E"/>
    <w:rsid w:val="0017160C"/>
    <w:rsid w:val="00193A68"/>
    <w:rsid w:val="001A3675"/>
    <w:rsid w:val="001E3645"/>
    <w:rsid w:val="00352A0D"/>
    <w:rsid w:val="00386E4C"/>
    <w:rsid w:val="003B7B51"/>
    <w:rsid w:val="003E24CB"/>
    <w:rsid w:val="003E7091"/>
    <w:rsid w:val="004432EF"/>
    <w:rsid w:val="00474F99"/>
    <w:rsid w:val="00525D25"/>
    <w:rsid w:val="0055313C"/>
    <w:rsid w:val="00561CF9"/>
    <w:rsid w:val="005E0F4E"/>
    <w:rsid w:val="00664B3F"/>
    <w:rsid w:val="006A47FD"/>
    <w:rsid w:val="006C2D8C"/>
    <w:rsid w:val="007268DC"/>
    <w:rsid w:val="00746117"/>
    <w:rsid w:val="00771BA4"/>
    <w:rsid w:val="007B5D7F"/>
    <w:rsid w:val="007F4D90"/>
    <w:rsid w:val="00833E29"/>
    <w:rsid w:val="00840897"/>
    <w:rsid w:val="009602F3"/>
    <w:rsid w:val="00961051"/>
    <w:rsid w:val="00982962"/>
    <w:rsid w:val="009C221D"/>
    <w:rsid w:val="00A22932"/>
    <w:rsid w:val="00A32716"/>
    <w:rsid w:val="00A94DD5"/>
    <w:rsid w:val="00AD46DC"/>
    <w:rsid w:val="00B06E5B"/>
    <w:rsid w:val="00B326EA"/>
    <w:rsid w:val="00B34471"/>
    <w:rsid w:val="00B62FC6"/>
    <w:rsid w:val="00BC69F5"/>
    <w:rsid w:val="00BE631C"/>
    <w:rsid w:val="00C16421"/>
    <w:rsid w:val="00C2003C"/>
    <w:rsid w:val="00CD0369"/>
    <w:rsid w:val="00D2619C"/>
    <w:rsid w:val="00DE2B45"/>
    <w:rsid w:val="00E57A09"/>
    <w:rsid w:val="00E65905"/>
    <w:rsid w:val="00E933DB"/>
    <w:rsid w:val="00F10096"/>
    <w:rsid w:val="00F92A17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1D328D"/>
  <w14:defaultImageDpi w14:val="300"/>
  <w15:docId w15:val="{3F58F924-6BA7-429C-B750-4E0AFFC1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nses.fr/fr/content/dim1health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es.fr/fr/content/dim1health-2017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D0323A25</Template>
  <TotalTime>1</TotalTime>
  <Pages>9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10579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Christine BENICHOU</cp:lastModifiedBy>
  <cp:revision>2</cp:revision>
  <cp:lastPrinted>2017-04-28T10:58:00Z</cp:lastPrinted>
  <dcterms:created xsi:type="dcterms:W3CDTF">2017-05-03T10:56:00Z</dcterms:created>
  <dcterms:modified xsi:type="dcterms:W3CDTF">2017-05-03T10:56:00Z</dcterms:modified>
</cp:coreProperties>
</file>